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6795E8" w14:textId="77777777" w:rsidR="006A4730" w:rsidRDefault="006A4730" w:rsidP="00B54B3F">
      <w:pPr>
        <w:shd w:val="clear" w:color="auto" w:fill="FFFFFF"/>
        <w:spacing w:after="150" w:line="360" w:lineRule="auto"/>
        <w:outlineLvl w:val="1"/>
        <w:rPr>
          <w:rFonts w:eastAsia="Times New Roman" w:cs="Arial"/>
          <w:color w:val="00A1E5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6B539F52" wp14:editId="0214104B">
            <wp:simplePos x="0" y="0"/>
            <wp:positionH relativeFrom="margin">
              <wp:posOffset>-588010</wp:posOffset>
            </wp:positionH>
            <wp:positionV relativeFrom="margin">
              <wp:posOffset>-436245</wp:posOffset>
            </wp:positionV>
            <wp:extent cx="847090" cy="922655"/>
            <wp:effectExtent l="0" t="0" r="3810" b="444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090" cy="92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3ACD84" w14:textId="77777777" w:rsidR="003D2E4A" w:rsidRPr="003D2E4A" w:rsidRDefault="003A157A" w:rsidP="006B5123">
      <w:pPr>
        <w:pStyle w:val="Heading1"/>
      </w:pPr>
      <w:r w:rsidRPr="003D2E4A">
        <w:t>Case study form</w:t>
      </w:r>
    </w:p>
    <w:p w14:paraId="3CEB34B8" w14:textId="202264ED" w:rsidR="002C19FF" w:rsidRPr="003D2E4A" w:rsidRDefault="003D2E4A" w:rsidP="00B54B3F">
      <w:pPr>
        <w:pStyle w:val="Heading2"/>
        <w:rPr>
          <w:sz w:val="32"/>
          <w:szCs w:val="32"/>
        </w:rPr>
      </w:pPr>
      <w:r>
        <w:t xml:space="preserve">Responding to </w:t>
      </w:r>
      <w:proofErr w:type="spellStart"/>
      <w:r>
        <w:t>covid</w:t>
      </w:r>
      <w:proofErr w:type="spellEnd"/>
      <w:r>
        <w:t xml:space="preserve">: </w:t>
      </w:r>
      <w:r w:rsidR="006E3E0A" w:rsidRPr="003D2E4A">
        <w:t xml:space="preserve">Culture and creativity for </w:t>
      </w:r>
      <w:r w:rsidR="003A157A" w:rsidRPr="003D2E4A">
        <w:t xml:space="preserve">shielding or vulnerable communities </w:t>
      </w:r>
    </w:p>
    <w:p w14:paraId="265242BF" w14:textId="77777777" w:rsidR="006E3E0A" w:rsidRDefault="006E3E0A" w:rsidP="00B54B3F">
      <w:pPr>
        <w:pStyle w:val="Heading2"/>
        <w:rPr>
          <w:sz w:val="28"/>
          <w:szCs w:val="28"/>
        </w:rPr>
      </w:pPr>
    </w:p>
    <w:p w14:paraId="3CD7734D" w14:textId="77777777" w:rsidR="006E3E0A" w:rsidRPr="000C1F5A" w:rsidRDefault="006E3E0A" w:rsidP="00B54B3F">
      <w:pPr>
        <w:pStyle w:val="Heading2"/>
        <w:rPr>
          <w:sz w:val="28"/>
          <w:szCs w:val="28"/>
        </w:rPr>
      </w:pPr>
      <w:r w:rsidRPr="000C1F5A">
        <w:rPr>
          <w:sz w:val="28"/>
          <w:szCs w:val="28"/>
        </w:rPr>
        <w:t>Background</w:t>
      </w:r>
    </w:p>
    <w:p w14:paraId="306F299D" w14:textId="18271044" w:rsidR="006E3E0A" w:rsidRPr="006B5123" w:rsidRDefault="006E3E0A" w:rsidP="00B54B3F">
      <w:pPr>
        <w:rPr>
          <w:sz w:val="26"/>
          <w:szCs w:val="26"/>
        </w:rPr>
      </w:pPr>
      <w:r w:rsidRPr="006B5123">
        <w:rPr>
          <w:sz w:val="26"/>
          <w:szCs w:val="26"/>
        </w:rPr>
        <w:t xml:space="preserve">The Culture, Health &amp; Wellbeing Alliance is building evidence of the work </w:t>
      </w:r>
      <w:r w:rsidR="006B5123" w:rsidRPr="006B5123">
        <w:rPr>
          <w:sz w:val="26"/>
          <w:szCs w:val="26"/>
        </w:rPr>
        <w:t xml:space="preserve">being done </w:t>
      </w:r>
      <w:r w:rsidRPr="006B5123">
        <w:rPr>
          <w:sz w:val="26"/>
          <w:szCs w:val="26"/>
        </w:rPr>
        <w:t>by creative and cultural practitioners and organisations around the country</w:t>
      </w:r>
      <w:r w:rsidR="006B5123" w:rsidRPr="006B5123">
        <w:rPr>
          <w:sz w:val="26"/>
          <w:szCs w:val="26"/>
        </w:rPr>
        <w:t xml:space="preserve">, and </w:t>
      </w:r>
      <w:r w:rsidR="006B5123" w:rsidRPr="006B5123">
        <w:rPr>
          <w:sz w:val="26"/>
          <w:szCs w:val="26"/>
        </w:rPr>
        <w:t>health and wellbeing</w:t>
      </w:r>
      <w:r w:rsidR="006B5123" w:rsidRPr="006B5123">
        <w:rPr>
          <w:sz w:val="26"/>
          <w:szCs w:val="26"/>
        </w:rPr>
        <w:t>,</w:t>
      </w:r>
      <w:r w:rsidRPr="006B5123">
        <w:rPr>
          <w:sz w:val="26"/>
          <w:szCs w:val="26"/>
        </w:rPr>
        <w:t xml:space="preserve"> during covid-19. We are gathering this information with the following aims:</w:t>
      </w:r>
    </w:p>
    <w:p w14:paraId="339C414E" w14:textId="77777777" w:rsidR="006E3E0A" w:rsidRPr="006B5123" w:rsidRDefault="006E3E0A" w:rsidP="00B54B3F">
      <w:pPr>
        <w:pStyle w:val="ListParagraph"/>
        <w:numPr>
          <w:ilvl w:val="0"/>
          <w:numId w:val="34"/>
        </w:numPr>
        <w:rPr>
          <w:sz w:val="26"/>
          <w:szCs w:val="26"/>
        </w:rPr>
      </w:pPr>
      <w:r w:rsidRPr="006B5123">
        <w:rPr>
          <w:sz w:val="26"/>
          <w:szCs w:val="26"/>
        </w:rPr>
        <w:t>to raise awareness of this work across the cultural, health and local government sectors</w:t>
      </w:r>
    </w:p>
    <w:p w14:paraId="0C821BF0" w14:textId="77777777" w:rsidR="006E3E0A" w:rsidRPr="006B5123" w:rsidRDefault="006E3E0A" w:rsidP="00B54B3F">
      <w:pPr>
        <w:pStyle w:val="ListParagraph"/>
        <w:numPr>
          <w:ilvl w:val="0"/>
          <w:numId w:val="34"/>
        </w:numPr>
        <w:rPr>
          <w:sz w:val="26"/>
          <w:szCs w:val="26"/>
        </w:rPr>
      </w:pPr>
      <w:r w:rsidRPr="006B5123">
        <w:rPr>
          <w:sz w:val="26"/>
          <w:szCs w:val="26"/>
        </w:rPr>
        <w:t>to better understand how and where this work is happening</w:t>
      </w:r>
    </w:p>
    <w:p w14:paraId="76768E6A" w14:textId="77777777" w:rsidR="006E3E0A" w:rsidRPr="006B5123" w:rsidRDefault="006E3E0A" w:rsidP="00B54B3F">
      <w:pPr>
        <w:pStyle w:val="ListParagraph"/>
        <w:numPr>
          <w:ilvl w:val="0"/>
          <w:numId w:val="34"/>
        </w:numPr>
        <w:rPr>
          <w:sz w:val="26"/>
          <w:szCs w:val="26"/>
        </w:rPr>
      </w:pPr>
      <w:r w:rsidRPr="006B5123">
        <w:rPr>
          <w:sz w:val="26"/>
          <w:szCs w:val="26"/>
        </w:rPr>
        <w:t xml:space="preserve">to understand the benefits participants and creative professionals are deriving </w:t>
      </w:r>
    </w:p>
    <w:p w14:paraId="3D427C9B" w14:textId="77777777" w:rsidR="006E3E0A" w:rsidRPr="006B5123" w:rsidRDefault="006E3E0A" w:rsidP="00B54B3F">
      <w:pPr>
        <w:pStyle w:val="ListParagraph"/>
        <w:numPr>
          <w:ilvl w:val="0"/>
          <w:numId w:val="34"/>
        </w:numPr>
        <w:rPr>
          <w:sz w:val="26"/>
          <w:szCs w:val="26"/>
        </w:rPr>
      </w:pPr>
      <w:r w:rsidRPr="006B5123">
        <w:rPr>
          <w:sz w:val="26"/>
          <w:szCs w:val="26"/>
        </w:rPr>
        <w:t>to demonstrate the capacity of creativity and culture to support people during crisis and in recovery</w:t>
      </w:r>
    </w:p>
    <w:p w14:paraId="3AB32924" w14:textId="77777777" w:rsidR="006E3E0A" w:rsidRPr="006B5123" w:rsidRDefault="006E3E0A" w:rsidP="00B54B3F">
      <w:pPr>
        <w:pStyle w:val="ListParagraph"/>
        <w:numPr>
          <w:ilvl w:val="0"/>
          <w:numId w:val="34"/>
        </w:numPr>
        <w:rPr>
          <w:sz w:val="26"/>
          <w:szCs w:val="26"/>
        </w:rPr>
      </w:pPr>
      <w:r w:rsidRPr="006B5123">
        <w:rPr>
          <w:sz w:val="26"/>
          <w:szCs w:val="26"/>
        </w:rPr>
        <w:t>to encourage further support for socially engaged practice going forward.</w:t>
      </w:r>
    </w:p>
    <w:p w14:paraId="063E13F6" w14:textId="77777777" w:rsidR="006E3E0A" w:rsidRPr="006B5123" w:rsidRDefault="006E3E0A" w:rsidP="00B54B3F">
      <w:pPr>
        <w:rPr>
          <w:sz w:val="26"/>
          <w:szCs w:val="26"/>
        </w:rPr>
      </w:pPr>
    </w:p>
    <w:p w14:paraId="16907B98" w14:textId="2C37ADF5" w:rsidR="006E3E0A" w:rsidRPr="000C1F5A" w:rsidRDefault="006E3E0A" w:rsidP="00B54B3F">
      <w:pPr>
        <w:rPr>
          <w:sz w:val="28"/>
          <w:szCs w:val="28"/>
        </w:rPr>
      </w:pPr>
      <w:r w:rsidRPr="006B5123">
        <w:rPr>
          <w:sz w:val="26"/>
          <w:szCs w:val="26"/>
        </w:rPr>
        <w:t xml:space="preserve">We </w:t>
      </w:r>
      <w:r w:rsidR="008945A3" w:rsidRPr="006B5123">
        <w:rPr>
          <w:sz w:val="26"/>
          <w:szCs w:val="26"/>
        </w:rPr>
        <w:t>are contacting you because you have already sent us details of work that</w:t>
      </w:r>
      <w:r w:rsidR="008945A3">
        <w:rPr>
          <w:sz w:val="28"/>
          <w:szCs w:val="28"/>
        </w:rPr>
        <w:t xml:space="preserve"> specifically target</w:t>
      </w:r>
      <w:r w:rsidR="006B5123">
        <w:rPr>
          <w:sz w:val="28"/>
          <w:szCs w:val="28"/>
        </w:rPr>
        <w:t>s</w:t>
      </w:r>
      <w:r w:rsidR="008945A3">
        <w:rPr>
          <w:sz w:val="28"/>
          <w:szCs w:val="28"/>
        </w:rPr>
        <w:t xml:space="preserve"> shielded or vulnerable people in communities. We would like to ask for more information, and for </w:t>
      </w:r>
      <w:r w:rsidR="006B5123">
        <w:rPr>
          <w:sz w:val="28"/>
          <w:szCs w:val="28"/>
        </w:rPr>
        <w:t>y</w:t>
      </w:r>
      <w:r w:rsidR="008945A3">
        <w:rPr>
          <w:sz w:val="28"/>
          <w:szCs w:val="28"/>
        </w:rPr>
        <w:t xml:space="preserve">our consent to use all of this in public settings (on- and offline). </w:t>
      </w:r>
    </w:p>
    <w:p w14:paraId="49E6994C" w14:textId="77777777" w:rsidR="006E3E0A" w:rsidRPr="000C1F5A" w:rsidRDefault="006E3E0A" w:rsidP="00B54B3F">
      <w:pPr>
        <w:rPr>
          <w:sz w:val="28"/>
          <w:szCs w:val="28"/>
        </w:rPr>
      </w:pPr>
    </w:p>
    <w:p w14:paraId="2E93C410" w14:textId="77777777" w:rsidR="006E3E0A" w:rsidRPr="000C1F5A" w:rsidRDefault="008945A3" w:rsidP="00B54B3F">
      <w:pPr>
        <w:pStyle w:val="Heading2"/>
        <w:rPr>
          <w:sz w:val="28"/>
          <w:szCs w:val="28"/>
        </w:rPr>
      </w:pPr>
      <w:r>
        <w:rPr>
          <w:sz w:val="28"/>
          <w:szCs w:val="28"/>
        </w:rPr>
        <w:t>Where we will share this information</w:t>
      </w:r>
    </w:p>
    <w:p w14:paraId="75D57047" w14:textId="77777777" w:rsidR="006E3E0A" w:rsidRPr="000C1F5A" w:rsidRDefault="006E3E0A" w:rsidP="00B54B3F">
      <w:pPr>
        <w:rPr>
          <w:sz w:val="28"/>
          <w:szCs w:val="28"/>
        </w:rPr>
      </w:pPr>
      <w:r w:rsidRPr="000C1F5A">
        <w:rPr>
          <w:sz w:val="28"/>
          <w:szCs w:val="28"/>
        </w:rPr>
        <w:t xml:space="preserve">Collectively these </w:t>
      </w:r>
      <w:r w:rsidR="008945A3">
        <w:rPr>
          <w:sz w:val="28"/>
          <w:szCs w:val="28"/>
        </w:rPr>
        <w:t xml:space="preserve">case studies </w:t>
      </w:r>
      <w:r w:rsidRPr="000C1F5A">
        <w:rPr>
          <w:sz w:val="28"/>
          <w:szCs w:val="28"/>
        </w:rPr>
        <w:t xml:space="preserve">will be used  </w:t>
      </w:r>
    </w:p>
    <w:p w14:paraId="1841452A" w14:textId="05857851" w:rsidR="008945A3" w:rsidRDefault="008945A3" w:rsidP="00B54B3F">
      <w:pPr>
        <w:pStyle w:val="ListParagraph"/>
        <w:numPr>
          <w:ilvl w:val="0"/>
          <w:numId w:val="32"/>
        </w:numPr>
        <w:spacing w:before="100" w:beforeAutospacing="1" w:after="100" w:afterAutospacing="1"/>
        <w:contextualSpacing w:val="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to build a focused report on this work which will be shared with the All</w:t>
      </w:r>
      <w:r w:rsidR="00EE6765">
        <w:rPr>
          <w:rFonts w:cs="Calibri"/>
          <w:sz w:val="28"/>
          <w:szCs w:val="28"/>
        </w:rPr>
        <w:t>-</w:t>
      </w:r>
      <w:r>
        <w:rPr>
          <w:rFonts w:cs="Calibri"/>
          <w:sz w:val="28"/>
          <w:szCs w:val="28"/>
        </w:rPr>
        <w:t>Party Parliamentary Group for Arts, Health &amp; Wellbeing</w:t>
      </w:r>
      <w:r w:rsidR="00DA3A53">
        <w:rPr>
          <w:rFonts w:cs="Calibri"/>
          <w:sz w:val="28"/>
          <w:szCs w:val="28"/>
        </w:rPr>
        <w:t xml:space="preserve"> prior to a meeting on 16 July</w:t>
      </w:r>
    </w:p>
    <w:p w14:paraId="1B0708FE" w14:textId="77777777" w:rsidR="006E3E0A" w:rsidRPr="000C1F5A" w:rsidRDefault="008945A3" w:rsidP="00B54B3F">
      <w:pPr>
        <w:pStyle w:val="ListParagraph"/>
        <w:numPr>
          <w:ilvl w:val="0"/>
          <w:numId w:val="32"/>
        </w:numPr>
        <w:spacing w:before="100" w:beforeAutospacing="1" w:after="100" w:afterAutospacing="1"/>
        <w:contextualSpacing w:val="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on the CHWA website</w:t>
      </w:r>
    </w:p>
    <w:p w14:paraId="77F0BC9B" w14:textId="6F194CB1" w:rsidR="006E3E0A" w:rsidRPr="000C1F5A" w:rsidRDefault="008945A3" w:rsidP="00B54B3F">
      <w:pPr>
        <w:pStyle w:val="ListParagraph"/>
        <w:numPr>
          <w:ilvl w:val="0"/>
          <w:numId w:val="32"/>
        </w:numPr>
        <w:spacing w:before="100" w:beforeAutospacing="1" w:after="100" w:afterAutospacing="1"/>
        <w:contextualSpacing w:val="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for on</w:t>
      </w:r>
      <w:r w:rsidR="006B5123">
        <w:rPr>
          <w:rFonts w:cs="Calibri"/>
          <w:sz w:val="28"/>
          <w:szCs w:val="28"/>
        </w:rPr>
        <w:t>-</w:t>
      </w:r>
      <w:r>
        <w:rPr>
          <w:rFonts w:cs="Calibri"/>
          <w:sz w:val="28"/>
          <w:szCs w:val="28"/>
        </w:rPr>
        <w:t xml:space="preserve"> and offline events</w:t>
      </w:r>
    </w:p>
    <w:p w14:paraId="69807952" w14:textId="77777777" w:rsidR="006E3E0A" w:rsidRPr="000C1F5A" w:rsidRDefault="006E3E0A" w:rsidP="00B54B3F">
      <w:pPr>
        <w:pStyle w:val="Heading2"/>
        <w:rPr>
          <w:sz w:val="28"/>
          <w:szCs w:val="28"/>
        </w:rPr>
      </w:pPr>
      <w:r w:rsidRPr="000C1F5A">
        <w:rPr>
          <w:sz w:val="28"/>
          <w:szCs w:val="28"/>
        </w:rPr>
        <w:t>Timeline</w:t>
      </w:r>
    </w:p>
    <w:p w14:paraId="00BB381A" w14:textId="77777777" w:rsidR="006E3E0A" w:rsidRPr="000C1F5A" w:rsidRDefault="006E3E0A" w:rsidP="00B54B3F">
      <w:pPr>
        <w:rPr>
          <w:sz w:val="28"/>
          <w:szCs w:val="28"/>
        </w:rPr>
      </w:pPr>
      <w:r w:rsidRPr="000C1F5A">
        <w:rPr>
          <w:sz w:val="28"/>
          <w:szCs w:val="28"/>
        </w:rPr>
        <w:t>Call out to partners/artists:</w:t>
      </w:r>
      <w:r w:rsidRPr="000C1F5A">
        <w:rPr>
          <w:sz w:val="28"/>
          <w:szCs w:val="28"/>
        </w:rPr>
        <w:tab/>
      </w:r>
      <w:r w:rsidR="008945A3">
        <w:rPr>
          <w:b/>
          <w:bCs/>
          <w:sz w:val="28"/>
          <w:szCs w:val="28"/>
        </w:rPr>
        <w:t>24 June</w:t>
      </w:r>
    </w:p>
    <w:p w14:paraId="2963F3D8" w14:textId="77777777" w:rsidR="006E3E0A" w:rsidRPr="000C1F5A" w:rsidRDefault="008945A3" w:rsidP="00B54B3F">
      <w:pPr>
        <w:rPr>
          <w:b/>
          <w:bCs/>
          <w:sz w:val="28"/>
          <w:szCs w:val="28"/>
        </w:rPr>
      </w:pPr>
      <w:r>
        <w:rPr>
          <w:sz w:val="28"/>
          <w:szCs w:val="28"/>
        </w:rPr>
        <w:t>Please send your r</w:t>
      </w:r>
      <w:r w:rsidR="006E3E0A" w:rsidRPr="000C1F5A">
        <w:rPr>
          <w:sz w:val="28"/>
          <w:szCs w:val="28"/>
        </w:rPr>
        <w:t xml:space="preserve">esponse by: </w:t>
      </w:r>
      <w:r w:rsidR="006E3E0A" w:rsidRPr="000C1F5A">
        <w:rPr>
          <w:sz w:val="28"/>
          <w:szCs w:val="28"/>
        </w:rPr>
        <w:tab/>
      </w:r>
      <w:r w:rsidRPr="008945A3">
        <w:rPr>
          <w:b/>
          <w:bCs/>
          <w:sz w:val="28"/>
          <w:szCs w:val="28"/>
        </w:rPr>
        <w:t>9am,</w:t>
      </w:r>
      <w:r>
        <w:rPr>
          <w:sz w:val="28"/>
          <w:szCs w:val="28"/>
        </w:rPr>
        <w:t xml:space="preserve"> </w:t>
      </w:r>
      <w:r w:rsidR="006E3E0A" w:rsidRPr="000C1F5A">
        <w:rPr>
          <w:b/>
          <w:bCs/>
          <w:sz w:val="28"/>
          <w:szCs w:val="28"/>
        </w:rPr>
        <w:t xml:space="preserve">Monday </w:t>
      </w:r>
      <w:r>
        <w:rPr>
          <w:b/>
          <w:bCs/>
          <w:sz w:val="28"/>
          <w:szCs w:val="28"/>
        </w:rPr>
        <w:t>6 July</w:t>
      </w:r>
      <w:r w:rsidR="006E3E0A" w:rsidRPr="000C1F5A">
        <w:rPr>
          <w:b/>
          <w:bCs/>
          <w:sz w:val="28"/>
          <w:szCs w:val="28"/>
        </w:rPr>
        <w:tab/>
      </w:r>
    </w:p>
    <w:p w14:paraId="7A8E7A5C" w14:textId="588A63F4" w:rsidR="006E3E0A" w:rsidRDefault="008945A3" w:rsidP="00B54B3F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Report completion: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9728C" w:rsidRPr="00D9728C">
        <w:rPr>
          <w:b/>
          <w:bCs/>
          <w:sz w:val="28"/>
          <w:szCs w:val="28"/>
        </w:rPr>
        <w:t xml:space="preserve">2pm, </w:t>
      </w:r>
      <w:r w:rsidR="00D9728C">
        <w:rPr>
          <w:b/>
          <w:bCs/>
          <w:sz w:val="28"/>
          <w:szCs w:val="28"/>
        </w:rPr>
        <w:t>Thursday 9</w:t>
      </w:r>
      <w:r w:rsidR="00D9728C" w:rsidRPr="00D9728C">
        <w:rPr>
          <w:b/>
          <w:bCs/>
          <w:sz w:val="28"/>
          <w:szCs w:val="28"/>
        </w:rPr>
        <w:t xml:space="preserve"> July</w:t>
      </w:r>
    </w:p>
    <w:p w14:paraId="50295A36" w14:textId="4C6958BB" w:rsidR="00CE29D4" w:rsidRPr="00CE29D4" w:rsidRDefault="00CE29D4" w:rsidP="00CE29D4">
      <w:pPr>
        <w:ind w:right="-566"/>
        <w:rPr>
          <w:sz w:val="28"/>
          <w:szCs w:val="28"/>
        </w:rPr>
      </w:pPr>
      <w:r>
        <w:rPr>
          <w:sz w:val="28"/>
          <w:szCs w:val="28"/>
        </w:rPr>
        <w:t>APPG event: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16 July 2020 </w:t>
      </w:r>
      <w:r>
        <w:rPr>
          <w:sz w:val="28"/>
          <w:szCs w:val="28"/>
        </w:rPr>
        <w:t>(further details to be made public soon)</w:t>
      </w:r>
    </w:p>
    <w:p w14:paraId="73163812" w14:textId="77777777" w:rsidR="006B5123" w:rsidRDefault="006B5123" w:rsidP="00B54B3F">
      <w:pPr>
        <w:jc w:val="center"/>
        <w:rPr>
          <w:b/>
          <w:bCs/>
          <w:sz w:val="28"/>
          <w:szCs w:val="28"/>
        </w:rPr>
      </w:pPr>
    </w:p>
    <w:p w14:paraId="7615B0E9" w14:textId="38A02773" w:rsidR="006E3E0A" w:rsidRPr="000C1F5A" w:rsidRDefault="006E3E0A" w:rsidP="00B54B3F">
      <w:pPr>
        <w:jc w:val="center"/>
        <w:rPr>
          <w:b/>
          <w:bCs/>
          <w:sz w:val="28"/>
          <w:szCs w:val="28"/>
        </w:rPr>
      </w:pPr>
      <w:r w:rsidRPr="000C1F5A">
        <w:rPr>
          <w:b/>
          <w:bCs/>
          <w:sz w:val="28"/>
          <w:szCs w:val="28"/>
        </w:rPr>
        <w:t>Please fill in the</w:t>
      </w:r>
      <w:r w:rsidR="003F5715">
        <w:rPr>
          <w:b/>
          <w:bCs/>
          <w:sz w:val="28"/>
          <w:szCs w:val="28"/>
        </w:rPr>
        <w:t xml:space="preserve"> following</w:t>
      </w:r>
      <w:r w:rsidRPr="000C1F5A">
        <w:rPr>
          <w:b/>
          <w:bCs/>
          <w:sz w:val="28"/>
          <w:szCs w:val="28"/>
        </w:rPr>
        <w:t xml:space="preserve"> </w:t>
      </w:r>
      <w:r w:rsidR="003F5715" w:rsidRPr="003F5715">
        <w:rPr>
          <w:b/>
          <w:bCs/>
          <w:i/>
          <w:iCs/>
          <w:color w:val="548DD4" w:themeColor="text2" w:themeTint="99"/>
          <w:sz w:val="28"/>
          <w:szCs w:val="28"/>
        </w:rPr>
        <w:t>questionnaire</w:t>
      </w:r>
      <w:r w:rsidR="003F5715" w:rsidRPr="003F5715">
        <w:rPr>
          <w:b/>
          <w:bCs/>
          <w:color w:val="548DD4" w:themeColor="text2" w:themeTint="99"/>
          <w:sz w:val="28"/>
          <w:szCs w:val="28"/>
        </w:rPr>
        <w:t xml:space="preserve"> </w:t>
      </w:r>
      <w:r w:rsidR="003F5715">
        <w:rPr>
          <w:b/>
          <w:bCs/>
          <w:sz w:val="28"/>
          <w:szCs w:val="28"/>
        </w:rPr>
        <w:t>a</w:t>
      </w:r>
      <w:r w:rsidRPr="000C1F5A">
        <w:rPr>
          <w:b/>
          <w:bCs/>
          <w:sz w:val="28"/>
          <w:szCs w:val="28"/>
        </w:rPr>
        <w:t xml:space="preserve">nd </w:t>
      </w:r>
      <w:r w:rsidRPr="003F5715">
        <w:rPr>
          <w:b/>
          <w:bCs/>
          <w:i/>
          <w:iCs/>
          <w:color w:val="548DD4" w:themeColor="text2" w:themeTint="99"/>
          <w:sz w:val="28"/>
          <w:szCs w:val="28"/>
        </w:rPr>
        <w:t>consent form</w:t>
      </w:r>
      <w:r w:rsidRPr="003F5715">
        <w:rPr>
          <w:b/>
          <w:bCs/>
          <w:color w:val="548DD4" w:themeColor="text2" w:themeTint="99"/>
          <w:sz w:val="28"/>
          <w:szCs w:val="28"/>
        </w:rPr>
        <w:t xml:space="preserve"> </w:t>
      </w:r>
      <w:r w:rsidRPr="000C1F5A">
        <w:rPr>
          <w:b/>
          <w:bCs/>
          <w:sz w:val="28"/>
          <w:szCs w:val="28"/>
        </w:rPr>
        <w:t xml:space="preserve">and send </w:t>
      </w:r>
      <w:r w:rsidRPr="000C1F5A">
        <w:rPr>
          <w:b/>
          <w:bCs/>
          <w:i/>
          <w:iCs/>
          <w:sz w:val="28"/>
          <w:szCs w:val="28"/>
        </w:rPr>
        <w:t>both</w:t>
      </w:r>
      <w:r w:rsidRPr="000C1F5A">
        <w:rPr>
          <w:b/>
          <w:bCs/>
          <w:sz w:val="28"/>
          <w:szCs w:val="28"/>
        </w:rPr>
        <w:t xml:space="preserve"> back to us </w:t>
      </w:r>
      <w:r w:rsidR="00C27C02">
        <w:rPr>
          <w:b/>
          <w:bCs/>
          <w:sz w:val="28"/>
          <w:szCs w:val="28"/>
        </w:rPr>
        <w:t xml:space="preserve">– with an </w:t>
      </w:r>
      <w:r w:rsidR="00C27C02" w:rsidRPr="00C27C02">
        <w:rPr>
          <w:b/>
          <w:bCs/>
          <w:i/>
          <w:iCs/>
          <w:color w:val="548DD4" w:themeColor="text2" w:themeTint="99"/>
          <w:sz w:val="28"/>
          <w:szCs w:val="28"/>
        </w:rPr>
        <w:t>image</w:t>
      </w:r>
      <w:r w:rsidR="00C27C02" w:rsidRPr="00C27C02">
        <w:rPr>
          <w:b/>
          <w:bCs/>
          <w:color w:val="548DD4" w:themeColor="text2" w:themeTint="99"/>
          <w:sz w:val="28"/>
          <w:szCs w:val="28"/>
        </w:rPr>
        <w:t xml:space="preserve"> </w:t>
      </w:r>
      <w:r w:rsidR="00C27C02">
        <w:rPr>
          <w:b/>
          <w:bCs/>
          <w:sz w:val="28"/>
          <w:szCs w:val="28"/>
        </w:rPr>
        <w:t xml:space="preserve">if you can – </w:t>
      </w:r>
      <w:r w:rsidRPr="000C1F5A">
        <w:rPr>
          <w:b/>
          <w:bCs/>
          <w:sz w:val="28"/>
          <w:szCs w:val="28"/>
        </w:rPr>
        <w:t xml:space="preserve">by 9am on Monday </w:t>
      </w:r>
      <w:r w:rsidR="00902512">
        <w:rPr>
          <w:b/>
          <w:bCs/>
          <w:sz w:val="28"/>
          <w:szCs w:val="28"/>
        </w:rPr>
        <w:t>6 July</w:t>
      </w:r>
    </w:p>
    <w:p w14:paraId="56F04F6F" w14:textId="77777777" w:rsidR="003F5715" w:rsidRDefault="003F5715" w:rsidP="003F5715">
      <w:pPr>
        <w:rPr>
          <w:b/>
          <w:bCs/>
          <w:sz w:val="28"/>
          <w:szCs w:val="28"/>
        </w:rPr>
      </w:pPr>
    </w:p>
    <w:p w14:paraId="2031E0A3" w14:textId="5BFEBEF3" w:rsidR="006E3E0A" w:rsidRPr="000C1F5A" w:rsidRDefault="00AA011C" w:rsidP="003F5715">
      <w:pPr>
        <w:pStyle w:val="Heading2"/>
      </w:pPr>
      <w:r>
        <w:lastRenderedPageBreak/>
        <w:t>Description of your organisation</w:t>
      </w:r>
    </w:p>
    <w:p w14:paraId="34838676" w14:textId="7D157199" w:rsidR="006E3E0A" w:rsidRPr="006D3A2B" w:rsidRDefault="006E3E0A" w:rsidP="006D3A2B">
      <w:pPr>
        <w:pStyle w:val="ListParagraph"/>
        <w:numPr>
          <w:ilvl w:val="0"/>
          <w:numId w:val="36"/>
        </w:numPr>
        <w:rPr>
          <w:i/>
          <w:iCs/>
          <w:sz w:val="28"/>
          <w:szCs w:val="28"/>
        </w:rPr>
      </w:pPr>
      <w:r w:rsidRPr="006D3A2B">
        <w:rPr>
          <w:i/>
          <w:iCs/>
          <w:sz w:val="28"/>
          <w:szCs w:val="28"/>
        </w:rPr>
        <w:t xml:space="preserve">Please give us a short description of </w:t>
      </w:r>
      <w:r w:rsidR="00AA011C" w:rsidRPr="006D3A2B">
        <w:rPr>
          <w:i/>
          <w:iCs/>
          <w:sz w:val="28"/>
          <w:szCs w:val="28"/>
        </w:rPr>
        <w:t xml:space="preserve">your organisation </w:t>
      </w:r>
      <w:r w:rsidRPr="006D3A2B">
        <w:rPr>
          <w:i/>
          <w:iCs/>
          <w:sz w:val="28"/>
          <w:szCs w:val="28"/>
        </w:rPr>
        <w:t>(up to 100 words)</w:t>
      </w:r>
      <w:r w:rsidR="00AA011C" w:rsidRPr="006D3A2B">
        <w:rPr>
          <w:i/>
          <w:iCs/>
          <w:sz w:val="28"/>
          <w:szCs w:val="28"/>
        </w:rPr>
        <w:t>.</w:t>
      </w:r>
    </w:p>
    <w:p w14:paraId="4B541E6D" w14:textId="38BA6A9F" w:rsidR="006E3E0A" w:rsidRDefault="006E3E0A" w:rsidP="00B54B3F">
      <w:pPr>
        <w:rPr>
          <w:sz w:val="28"/>
          <w:szCs w:val="28"/>
        </w:rPr>
      </w:pPr>
    </w:p>
    <w:p w14:paraId="2A2E6C29" w14:textId="7F42940C" w:rsidR="00B364F4" w:rsidRPr="006D3A2B" w:rsidRDefault="00B364F4" w:rsidP="006D3A2B">
      <w:pPr>
        <w:pStyle w:val="ListParagraph"/>
        <w:numPr>
          <w:ilvl w:val="0"/>
          <w:numId w:val="36"/>
        </w:numPr>
        <w:rPr>
          <w:i/>
          <w:iCs/>
          <w:sz w:val="28"/>
          <w:szCs w:val="28"/>
        </w:rPr>
      </w:pPr>
      <w:r w:rsidRPr="006D3A2B">
        <w:rPr>
          <w:i/>
          <w:iCs/>
          <w:sz w:val="28"/>
          <w:szCs w:val="28"/>
        </w:rPr>
        <w:t>Please tell us which region you are based in</w:t>
      </w:r>
      <w:r w:rsidR="00775E07">
        <w:rPr>
          <w:i/>
          <w:iCs/>
          <w:sz w:val="28"/>
          <w:szCs w:val="28"/>
        </w:rPr>
        <w:t>.</w:t>
      </w:r>
    </w:p>
    <w:p w14:paraId="752026AB" w14:textId="77B67647" w:rsidR="006E3E0A" w:rsidRDefault="006E3E0A" w:rsidP="00B54B3F">
      <w:pPr>
        <w:rPr>
          <w:sz w:val="28"/>
          <w:szCs w:val="28"/>
        </w:rPr>
      </w:pPr>
    </w:p>
    <w:p w14:paraId="33CBC539" w14:textId="4878D557" w:rsidR="003B7673" w:rsidRPr="006D3A2B" w:rsidRDefault="003B7673" w:rsidP="006D3A2B">
      <w:pPr>
        <w:pStyle w:val="ListParagraph"/>
        <w:numPr>
          <w:ilvl w:val="0"/>
          <w:numId w:val="36"/>
        </w:numPr>
        <w:rPr>
          <w:i/>
          <w:iCs/>
          <w:sz w:val="28"/>
          <w:szCs w:val="28"/>
        </w:rPr>
      </w:pPr>
      <w:r w:rsidRPr="006D3A2B">
        <w:rPr>
          <w:i/>
          <w:iCs/>
          <w:sz w:val="28"/>
          <w:szCs w:val="28"/>
        </w:rPr>
        <w:t>What kind of organisation are you? (e.g. charity, local authority, freelancer</w:t>
      </w:r>
      <w:r w:rsidR="00C76FFD" w:rsidRPr="006D3A2B">
        <w:rPr>
          <w:i/>
          <w:iCs/>
          <w:sz w:val="28"/>
          <w:szCs w:val="28"/>
        </w:rPr>
        <w:t>, CIC</w:t>
      </w:r>
      <w:r w:rsidRPr="006D3A2B">
        <w:rPr>
          <w:i/>
          <w:iCs/>
          <w:sz w:val="28"/>
          <w:szCs w:val="28"/>
        </w:rPr>
        <w:t>)</w:t>
      </w:r>
    </w:p>
    <w:p w14:paraId="35BAA732" w14:textId="77777777" w:rsidR="003B7673" w:rsidRDefault="003B7673" w:rsidP="00B54B3F">
      <w:pPr>
        <w:rPr>
          <w:i/>
          <w:iCs/>
          <w:sz w:val="28"/>
          <w:szCs w:val="28"/>
        </w:rPr>
      </w:pPr>
    </w:p>
    <w:p w14:paraId="2DE47303" w14:textId="6174D2F5" w:rsidR="003B7673" w:rsidRPr="006D3A2B" w:rsidRDefault="003B7673" w:rsidP="006D3A2B">
      <w:pPr>
        <w:pStyle w:val="ListParagraph"/>
        <w:numPr>
          <w:ilvl w:val="0"/>
          <w:numId w:val="36"/>
        </w:numPr>
        <w:rPr>
          <w:i/>
          <w:iCs/>
          <w:sz w:val="28"/>
          <w:szCs w:val="28"/>
        </w:rPr>
      </w:pPr>
      <w:r w:rsidRPr="006D3A2B">
        <w:rPr>
          <w:i/>
          <w:iCs/>
          <w:sz w:val="28"/>
          <w:szCs w:val="28"/>
        </w:rPr>
        <w:t>How many individuals does your organisation employ?</w:t>
      </w:r>
      <w:r w:rsidR="00A95598" w:rsidRPr="006D3A2B">
        <w:rPr>
          <w:i/>
          <w:iCs/>
          <w:sz w:val="28"/>
          <w:szCs w:val="28"/>
        </w:rPr>
        <w:t xml:space="preserve"> (if relevant)</w:t>
      </w:r>
    </w:p>
    <w:p w14:paraId="6D785D9D" w14:textId="77777777" w:rsidR="006E3E0A" w:rsidRPr="000C1F5A" w:rsidRDefault="006E3E0A" w:rsidP="00B54B3F">
      <w:pPr>
        <w:rPr>
          <w:sz w:val="28"/>
          <w:szCs w:val="28"/>
        </w:rPr>
      </w:pPr>
    </w:p>
    <w:p w14:paraId="3DAC34AA" w14:textId="1722D47D" w:rsidR="006E3E0A" w:rsidRPr="000C1F5A" w:rsidRDefault="00AA011C" w:rsidP="00B54B3F">
      <w:pPr>
        <w:pStyle w:val="Heading2"/>
        <w:rPr>
          <w:sz w:val="28"/>
          <w:szCs w:val="28"/>
        </w:rPr>
      </w:pPr>
      <w:r>
        <w:rPr>
          <w:sz w:val="28"/>
          <w:szCs w:val="28"/>
        </w:rPr>
        <w:t>Description of the project</w:t>
      </w:r>
    </w:p>
    <w:p w14:paraId="55D4A042" w14:textId="14E8D79A" w:rsidR="00AA011C" w:rsidRDefault="00AA011C" w:rsidP="00B54B3F">
      <w:pPr>
        <w:rPr>
          <w:rFonts w:cs="Calibri"/>
          <w:i/>
          <w:iCs/>
          <w:color w:val="000000"/>
          <w:sz w:val="28"/>
          <w:szCs w:val="28"/>
        </w:rPr>
      </w:pPr>
      <w:r>
        <w:rPr>
          <w:rFonts w:cs="Calibri"/>
          <w:i/>
          <w:iCs/>
          <w:color w:val="000000"/>
          <w:sz w:val="28"/>
          <w:szCs w:val="28"/>
        </w:rPr>
        <w:t xml:space="preserve">Please tell us </w:t>
      </w:r>
    </w:p>
    <w:p w14:paraId="43A3F381" w14:textId="36E4AC4A" w:rsidR="00AA011C" w:rsidRPr="0090536C" w:rsidRDefault="00AA011C" w:rsidP="0090536C">
      <w:pPr>
        <w:pStyle w:val="ListParagraph"/>
        <w:numPr>
          <w:ilvl w:val="0"/>
          <w:numId w:val="36"/>
        </w:numPr>
        <w:rPr>
          <w:i/>
          <w:iCs/>
          <w:sz w:val="28"/>
          <w:szCs w:val="28"/>
        </w:rPr>
      </w:pPr>
      <w:r w:rsidRPr="001F5EA2">
        <w:rPr>
          <w:rFonts w:cs="Calibri"/>
          <w:i/>
          <w:iCs/>
          <w:color w:val="000000"/>
          <w:sz w:val="28"/>
          <w:szCs w:val="28"/>
        </w:rPr>
        <w:t xml:space="preserve">Who </w:t>
      </w:r>
      <w:r w:rsidR="00D3266D">
        <w:rPr>
          <w:rFonts w:cs="Calibri"/>
          <w:i/>
          <w:iCs/>
          <w:color w:val="000000"/>
          <w:sz w:val="28"/>
          <w:szCs w:val="28"/>
        </w:rPr>
        <w:t xml:space="preserve">are/were you hoping to reach </w:t>
      </w:r>
      <w:r w:rsidRPr="001F5EA2">
        <w:rPr>
          <w:rFonts w:cs="Calibri"/>
          <w:i/>
          <w:iCs/>
          <w:color w:val="000000"/>
          <w:sz w:val="28"/>
          <w:szCs w:val="28"/>
        </w:rPr>
        <w:t>with this work</w:t>
      </w:r>
      <w:r w:rsidR="00CA445A" w:rsidRPr="001F5EA2">
        <w:rPr>
          <w:rFonts w:cs="Calibri"/>
          <w:i/>
          <w:iCs/>
          <w:color w:val="000000"/>
          <w:sz w:val="28"/>
          <w:szCs w:val="28"/>
        </w:rPr>
        <w:t>?</w:t>
      </w:r>
      <w:r w:rsidR="001C79C2" w:rsidRPr="001F5EA2">
        <w:rPr>
          <w:rFonts w:cs="Calibri"/>
          <w:i/>
          <w:iCs/>
          <w:color w:val="000000"/>
          <w:sz w:val="28"/>
          <w:szCs w:val="28"/>
        </w:rPr>
        <w:t xml:space="preserve"> Please be as specific as possible </w:t>
      </w:r>
      <w:r w:rsidR="001C79C2" w:rsidRPr="0090536C">
        <w:rPr>
          <w:rFonts w:cs="Calibri"/>
          <w:i/>
          <w:iCs/>
          <w:color w:val="000000"/>
          <w:sz w:val="28"/>
          <w:szCs w:val="28"/>
        </w:rPr>
        <w:t>– e.g. people living with dementia</w:t>
      </w:r>
      <w:r w:rsidR="00775E07">
        <w:rPr>
          <w:rFonts w:cs="Calibri"/>
          <w:i/>
          <w:iCs/>
          <w:color w:val="000000"/>
          <w:sz w:val="28"/>
          <w:szCs w:val="28"/>
        </w:rPr>
        <w:t>,</w:t>
      </w:r>
      <w:r w:rsidR="00B364F4" w:rsidRPr="0090536C">
        <w:rPr>
          <w:rFonts w:cs="Calibri"/>
          <w:i/>
          <w:iCs/>
          <w:color w:val="000000"/>
          <w:sz w:val="28"/>
          <w:szCs w:val="28"/>
        </w:rPr>
        <w:t xml:space="preserve"> </w:t>
      </w:r>
      <w:r w:rsidR="001C79C2" w:rsidRPr="0090536C">
        <w:rPr>
          <w:rFonts w:cs="Calibri"/>
          <w:i/>
          <w:iCs/>
          <w:color w:val="000000"/>
          <w:sz w:val="28"/>
          <w:szCs w:val="28"/>
        </w:rPr>
        <w:t xml:space="preserve">people </w:t>
      </w:r>
      <w:r w:rsidR="00AC13CA" w:rsidRPr="0090536C">
        <w:rPr>
          <w:rFonts w:cs="Calibri"/>
          <w:i/>
          <w:iCs/>
          <w:color w:val="000000"/>
          <w:sz w:val="28"/>
          <w:szCs w:val="28"/>
        </w:rPr>
        <w:t xml:space="preserve">being asked to </w:t>
      </w:r>
      <w:r w:rsidR="001C79C2" w:rsidRPr="0090536C">
        <w:rPr>
          <w:rFonts w:cs="Calibri"/>
          <w:i/>
          <w:iCs/>
          <w:color w:val="000000"/>
          <w:sz w:val="28"/>
          <w:szCs w:val="28"/>
        </w:rPr>
        <w:t>shield</w:t>
      </w:r>
      <w:r w:rsidR="00775E07">
        <w:rPr>
          <w:rFonts w:cs="Calibri"/>
          <w:i/>
          <w:iCs/>
          <w:color w:val="000000"/>
          <w:sz w:val="28"/>
          <w:szCs w:val="28"/>
        </w:rPr>
        <w:t xml:space="preserve">, </w:t>
      </w:r>
      <w:r w:rsidR="00B364F4" w:rsidRPr="0090536C">
        <w:rPr>
          <w:rFonts w:cs="Calibri"/>
          <w:i/>
          <w:iCs/>
          <w:color w:val="000000"/>
          <w:sz w:val="28"/>
          <w:szCs w:val="28"/>
        </w:rPr>
        <w:t>etc.</w:t>
      </w:r>
      <w:r w:rsidR="0090536C" w:rsidRPr="0090536C">
        <w:rPr>
          <w:rFonts w:cs="Calibri"/>
          <w:i/>
          <w:iCs/>
          <w:color w:val="000000"/>
          <w:sz w:val="28"/>
          <w:szCs w:val="28"/>
        </w:rPr>
        <w:t xml:space="preserve"> </w:t>
      </w:r>
      <w:r w:rsidR="0090536C" w:rsidRPr="0090536C">
        <w:rPr>
          <w:i/>
          <w:iCs/>
          <w:sz w:val="28"/>
          <w:szCs w:val="28"/>
        </w:rPr>
        <w:t xml:space="preserve">We are particularly interested in understanding about work designed </w:t>
      </w:r>
      <w:r w:rsidR="00B1324E">
        <w:rPr>
          <w:i/>
          <w:iCs/>
          <w:sz w:val="28"/>
          <w:szCs w:val="28"/>
        </w:rPr>
        <w:t xml:space="preserve">to </w:t>
      </w:r>
      <w:r w:rsidR="0090536C" w:rsidRPr="0090536C">
        <w:rPr>
          <w:i/>
          <w:iCs/>
          <w:sz w:val="28"/>
          <w:szCs w:val="28"/>
        </w:rPr>
        <w:t xml:space="preserve">support either </w:t>
      </w:r>
      <w:r w:rsidR="0090536C" w:rsidRPr="0090536C">
        <w:rPr>
          <w:rFonts w:cs="Calibri"/>
          <w:i/>
          <w:iCs/>
          <w:color w:val="000000"/>
          <w:sz w:val="28"/>
          <w:szCs w:val="28"/>
        </w:rPr>
        <w:t>creative</w:t>
      </w:r>
      <w:r w:rsidR="0090536C" w:rsidRPr="0090536C">
        <w:rPr>
          <w:i/>
          <w:iCs/>
          <w:sz w:val="28"/>
          <w:szCs w:val="28"/>
        </w:rPr>
        <w:t xml:space="preserve"> professionals or participants who identify with one or more of the protected characteristics as defined in the Equalities Act 2010</w:t>
      </w:r>
      <w:r w:rsidR="00775E07">
        <w:rPr>
          <w:i/>
          <w:iCs/>
          <w:sz w:val="28"/>
          <w:szCs w:val="28"/>
        </w:rPr>
        <w:t>.</w:t>
      </w:r>
      <w:r w:rsidR="0090536C" w:rsidRPr="0090536C">
        <w:rPr>
          <w:rStyle w:val="FootnoteReference"/>
          <w:i/>
          <w:iCs/>
          <w:sz w:val="28"/>
          <w:szCs w:val="28"/>
        </w:rPr>
        <w:footnoteReference w:id="1"/>
      </w:r>
    </w:p>
    <w:p w14:paraId="391FFF77" w14:textId="77777777" w:rsidR="001F5EA2" w:rsidRDefault="001F5EA2" w:rsidP="00B54B3F">
      <w:pPr>
        <w:rPr>
          <w:rFonts w:cs="Calibri"/>
          <w:color w:val="000000"/>
          <w:sz w:val="28"/>
          <w:szCs w:val="28"/>
        </w:rPr>
      </w:pPr>
    </w:p>
    <w:p w14:paraId="6FDCD7E9" w14:textId="5122AEDE" w:rsidR="00775E07" w:rsidRDefault="00775E07" w:rsidP="0090536C">
      <w:pPr>
        <w:pStyle w:val="ListParagraph"/>
        <w:numPr>
          <w:ilvl w:val="0"/>
          <w:numId w:val="36"/>
        </w:num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In which part of the country are the people you are reaching based?</w:t>
      </w:r>
    </w:p>
    <w:p w14:paraId="0654063A" w14:textId="77777777" w:rsidR="00775E07" w:rsidRPr="00775E07" w:rsidRDefault="00775E07" w:rsidP="00775E07">
      <w:pPr>
        <w:pStyle w:val="ListParagraph"/>
        <w:rPr>
          <w:i/>
          <w:iCs/>
          <w:sz w:val="28"/>
          <w:szCs w:val="28"/>
        </w:rPr>
      </w:pPr>
    </w:p>
    <w:p w14:paraId="0C5AA2D9" w14:textId="6CD83622" w:rsidR="0090536C" w:rsidRPr="0090536C" w:rsidRDefault="0090536C" w:rsidP="0090536C">
      <w:pPr>
        <w:pStyle w:val="ListParagraph"/>
        <w:numPr>
          <w:ilvl w:val="0"/>
          <w:numId w:val="36"/>
        </w:numPr>
        <w:rPr>
          <w:i/>
          <w:iCs/>
          <w:sz w:val="28"/>
          <w:szCs w:val="28"/>
        </w:rPr>
      </w:pPr>
      <w:proofErr w:type="spellStart"/>
      <w:r>
        <w:rPr>
          <w:i/>
          <w:iCs/>
          <w:sz w:val="28"/>
          <w:szCs w:val="28"/>
        </w:rPr>
        <w:t>Is</w:t>
      </w:r>
      <w:proofErr w:type="spellEnd"/>
      <w:r>
        <w:rPr>
          <w:i/>
          <w:iCs/>
          <w:sz w:val="28"/>
          <w:szCs w:val="28"/>
        </w:rPr>
        <w:t xml:space="preserve"> the project </w:t>
      </w:r>
      <w:r w:rsidRPr="0090536C">
        <w:rPr>
          <w:i/>
          <w:iCs/>
          <w:sz w:val="28"/>
          <w:szCs w:val="28"/>
        </w:rPr>
        <w:t>in partnership with other organisations</w:t>
      </w:r>
      <w:r w:rsidR="00B1324E">
        <w:rPr>
          <w:i/>
          <w:iCs/>
          <w:sz w:val="28"/>
          <w:szCs w:val="28"/>
        </w:rPr>
        <w:t>?</w:t>
      </w:r>
      <w:r w:rsidRPr="0090536C">
        <w:rPr>
          <w:i/>
          <w:iCs/>
          <w:sz w:val="28"/>
          <w:szCs w:val="28"/>
        </w:rPr>
        <w:t xml:space="preserve"> </w:t>
      </w:r>
      <w:r w:rsidR="00B1324E">
        <w:rPr>
          <w:i/>
          <w:iCs/>
          <w:sz w:val="28"/>
          <w:szCs w:val="28"/>
        </w:rPr>
        <w:t xml:space="preserve">We </w:t>
      </w:r>
      <w:r w:rsidRPr="0090536C">
        <w:rPr>
          <w:i/>
          <w:iCs/>
          <w:sz w:val="28"/>
          <w:szCs w:val="28"/>
        </w:rPr>
        <w:t xml:space="preserve">are particularly interested </w:t>
      </w:r>
      <w:r w:rsidR="00B1324E">
        <w:rPr>
          <w:i/>
          <w:iCs/>
          <w:sz w:val="28"/>
          <w:szCs w:val="28"/>
        </w:rPr>
        <w:t xml:space="preserve">in whether you </w:t>
      </w:r>
      <w:r w:rsidRPr="0090536C">
        <w:rPr>
          <w:i/>
          <w:iCs/>
          <w:sz w:val="28"/>
          <w:szCs w:val="28"/>
        </w:rPr>
        <w:t xml:space="preserve">have worked with the wider voluntary </w:t>
      </w:r>
      <w:r w:rsidR="00B1324E">
        <w:rPr>
          <w:i/>
          <w:iCs/>
          <w:sz w:val="28"/>
          <w:szCs w:val="28"/>
        </w:rPr>
        <w:t xml:space="preserve">and </w:t>
      </w:r>
      <w:r w:rsidRPr="0090536C">
        <w:rPr>
          <w:i/>
          <w:iCs/>
          <w:sz w:val="28"/>
          <w:szCs w:val="28"/>
        </w:rPr>
        <w:t>community sector, local authorities, social prescribing link workers, Clinical Commissioning Groups or NHS provider organisations such as NHS trusts, as well as partnership with other arts</w:t>
      </w:r>
      <w:r w:rsidR="00B51340">
        <w:rPr>
          <w:i/>
          <w:iCs/>
          <w:sz w:val="28"/>
          <w:szCs w:val="28"/>
        </w:rPr>
        <w:t>/cultural</w:t>
      </w:r>
      <w:r w:rsidRPr="0090536C">
        <w:rPr>
          <w:i/>
          <w:iCs/>
          <w:sz w:val="28"/>
          <w:szCs w:val="28"/>
        </w:rPr>
        <w:t xml:space="preserve"> providers</w:t>
      </w:r>
      <w:r w:rsidR="00B1324E">
        <w:rPr>
          <w:i/>
          <w:iCs/>
          <w:sz w:val="28"/>
          <w:szCs w:val="28"/>
        </w:rPr>
        <w:t>.</w:t>
      </w:r>
      <w:r w:rsidRPr="0090536C">
        <w:rPr>
          <w:i/>
          <w:iCs/>
          <w:sz w:val="28"/>
          <w:szCs w:val="28"/>
        </w:rPr>
        <w:t> </w:t>
      </w:r>
    </w:p>
    <w:p w14:paraId="025FE42D" w14:textId="77777777" w:rsidR="0090536C" w:rsidRPr="0090536C" w:rsidRDefault="0090536C" w:rsidP="00B1324E">
      <w:pPr>
        <w:pStyle w:val="ListParagraph"/>
        <w:rPr>
          <w:i/>
          <w:iCs/>
          <w:sz w:val="28"/>
          <w:szCs w:val="28"/>
        </w:rPr>
      </w:pPr>
    </w:p>
    <w:p w14:paraId="36DF62A3" w14:textId="1306AE78" w:rsidR="001C79C2" w:rsidRPr="001F5EA2" w:rsidRDefault="001C79C2" w:rsidP="006D3A2B">
      <w:pPr>
        <w:pStyle w:val="ListParagraph"/>
        <w:numPr>
          <w:ilvl w:val="0"/>
          <w:numId w:val="36"/>
        </w:numPr>
        <w:rPr>
          <w:rFonts w:cs="Calibri"/>
          <w:i/>
          <w:iCs/>
          <w:color w:val="000000"/>
          <w:sz w:val="28"/>
          <w:szCs w:val="28"/>
        </w:rPr>
      </w:pPr>
      <w:r w:rsidRPr="001F5EA2">
        <w:rPr>
          <w:rFonts w:cs="Calibri"/>
          <w:i/>
          <w:iCs/>
          <w:color w:val="000000"/>
          <w:sz w:val="28"/>
          <w:szCs w:val="28"/>
        </w:rPr>
        <w:t xml:space="preserve">How many people took/are taking part? </w:t>
      </w:r>
      <w:r w:rsidR="006D3A2B">
        <w:rPr>
          <w:rFonts w:cs="Calibri"/>
          <w:i/>
          <w:iCs/>
          <w:color w:val="000000"/>
          <w:sz w:val="28"/>
          <w:szCs w:val="28"/>
        </w:rPr>
        <w:t>(</w:t>
      </w:r>
      <w:r w:rsidRPr="001F5EA2">
        <w:rPr>
          <w:rFonts w:cs="Calibri"/>
          <w:i/>
          <w:iCs/>
          <w:color w:val="000000"/>
          <w:sz w:val="28"/>
          <w:szCs w:val="28"/>
        </w:rPr>
        <w:t>An estimate is fine if it’s hard to give exact numbers.</w:t>
      </w:r>
      <w:r w:rsidR="006D3A2B">
        <w:rPr>
          <w:rFonts w:cs="Calibri"/>
          <w:i/>
          <w:iCs/>
          <w:color w:val="000000"/>
          <w:sz w:val="28"/>
          <w:szCs w:val="28"/>
        </w:rPr>
        <w:t>)</w:t>
      </w:r>
    </w:p>
    <w:p w14:paraId="0EA2F69E" w14:textId="3F4F0E2D" w:rsidR="001C79C2" w:rsidRDefault="001C79C2" w:rsidP="00B54B3F">
      <w:pPr>
        <w:rPr>
          <w:rFonts w:cs="Calibri"/>
          <w:i/>
          <w:iCs/>
          <w:color w:val="000000"/>
          <w:sz w:val="28"/>
          <w:szCs w:val="28"/>
        </w:rPr>
      </w:pPr>
    </w:p>
    <w:p w14:paraId="5D25E8E3" w14:textId="7CD6BE7C" w:rsidR="00CA445A" w:rsidRPr="001F5EA2" w:rsidRDefault="00CA445A" w:rsidP="006D3A2B">
      <w:pPr>
        <w:pStyle w:val="ListParagraph"/>
        <w:numPr>
          <w:ilvl w:val="0"/>
          <w:numId w:val="36"/>
        </w:numPr>
        <w:rPr>
          <w:rFonts w:cs="Calibri"/>
          <w:i/>
          <w:iCs/>
          <w:color w:val="000000"/>
          <w:sz w:val="28"/>
          <w:szCs w:val="28"/>
        </w:rPr>
      </w:pPr>
      <w:r w:rsidRPr="001F5EA2">
        <w:rPr>
          <w:rFonts w:cs="Calibri"/>
          <w:i/>
          <w:iCs/>
          <w:color w:val="000000"/>
          <w:sz w:val="28"/>
          <w:szCs w:val="28"/>
        </w:rPr>
        <w:t>When did the work begin and end</w:t>
      </w:r>
      <w:r w:rsidR="00D3266D">
        <w:rPr>
          <w:rFonts w:cs="Calibri"/>
          <w:i/>
          <w:iCs/>
          <w:color w:val="000000"/>
          <w:sz w:val="28"/>
          <w:szCs w:val="28"/>
        </w:rPr>
        <w:t xml:space="preserve"> (or is it ongoing)</w:t>
      </w:r>
      <w:r w:rsidRPr="001F5EA2">
        <w:rPr>
          <w:rFonts w:cs="Calibri"/>
          <w:i/>
          <w:iCs/>
          <w:color w:val="000000"/>
          <w:sz w:val="28"/>
          <w:szCs w:val="28"/>
        </w:rPr>
        <w:t>?</w:t>
      </w:r>
    </w:p>
    <w:p w14:paraId="54DCBABD" w14:textId="55568B70" w:rsidR="00AA011C" w:rsidRDefault="00AA011C" w:rsidP="00B54B3F">
      <w:pPr>
        <w:rPr>
          <w:rFonts w:cs="Calibri"/>
          <w:i/>
          <w:iCs/>
          <w:color w:val="000000"/>
          <w:sz w:val="28"/>
          <w:szCs w:val="28"/>
        </w:rPr>
      </w:pPr>
    </w:p>
    <w:p w14:paraId="02FBFB5E" w14:textId="550EED82" w:rsidR="00F15AA2" w:rsidRDefault="00D3266D" w:rsidP="006D3A2B">
      <w:pPr>
        <w:pStyle w:val="ListParagraph"/>
        <w:numPr>
          <w:ilvl w:val="0"/>
          <w:numId w:val="36"/>
        </w:numPr>
        <w:rPr>
          <w:rFonts w:cs="Calibri"/>
          <w:i/>
          <w:iCs/>
          <w:color w:val="000000"/>
          <w:sz w:val="28"/>
          <w:szCs w:val="28"/>
        </w:rPr>
      </w:pPr>
      <w:r w:rsidRPr="00D3266D">
        <w:rPr>
          <w:rFonts w:cs="Calibri"/>
          <w:i/>
          <w:iCs/>
          <w:color w:val="000000"/>
          <w:sz w:val="28"/>
          <w:szCs w:val="28"/>
        </w:rPr>
        <w:t xml:space="preserve">What </w:t>
      </w:r>
      <w:r w:rsidR="00F15AA2">
        <w:rPr>
          <w:rFonts w:cs="Calibri"/>
          <w:i/>
          <w:iCs/>
          <w:color w:val="000000"/>
          <w:sz w:val="28"/>
          <w:szCs w:val="28"/>
        </w:rPr>
        <w:t xml:space="preserve">practical outputs </w:t>
      </w:r>
      <w:r w:rsidR="00B364F4">
        <w:rPr>
          <w:rFonts w:cs="Calibri"/>
          <w:i/>
          <w:iCs/>
          <w:color w:val="000000"/>
          <w:sz w:val="28"/>
          <w:szCs w:val="28"/>
        </w:rPr>
        <w:t>are/</w:t>
      </w:r>
      <w:r w:rsidR="00F15AA2">
        <w:rPr>
          <w:rFonts w:cs="Calibri"/>
          <w:i/>
          <w:iCs/>
          <w:color w:val="000000"/>
          <w:sz w:val="28"/>
          <w:szCs w:val="28"/>
        </w:rPr>
        <w:t xml:space="preserve">were you expecting? </w:t>
      </w:r>
      <w:r w:rsidR="00B364F4">
        <w:rPr>
          <w:rFonts w:cs="Calibri"/>
          <w:i/>
          <w:iCs/>
          <w:color w:val="000000"/>
          <w:sz w:val="28"/>
          <w:szCs w:val="28"/>
        </w:rPr>
        <w:t>(e.g. exhibition, online events…)</w:t>
      </w:r>
    </w:p>
    <w:p w14:paraId="17E6E957" w14:textId="77777777" w:rsidR="00F15AA2" w:rsidRPr="00F15AA2" w:rsidRDefault="00F15AA2" w:rsidP="00F15AA2">
      <w:pPr>
        <w:pStyle w:val="ListParagraph"/>
        <w:rPr>
          <w:rFonts w:cs="Calibri"/>
          <w:i/>
          <w:iCs/>
          <w:color w:val="000000"/>
          <w:sz w:val="28"/>
          <w:szCs w:val="28"/>
        </w:rPr>
      </w:pPr>
    </w:p>
    <w:p w14:paraId="74303335" w14:textId="0C166F98" w:rsidR="00D3266D" w:rsidRDefault="00F15AA2" w:rsidP="006D3A2B">
      <w:pPr>
        <w:pStyle w:val="ListParagraph"/>
        <w:numPr>
          <w:ilvl w:val="0"/>
          <w:numId w:val="36"/>
        </w:numPr>
        <w:rPr>
          <w:rFonts w:cs="Calibri"/>
          <w:i/>
          <w:iCs/>
          <w:color w:val="000000"/>
          <w:sz w:val="28"/>
          <w:szCs w:val="28"/>
        </w:rPr>
      </w:pPr>
      <w:r>
        <w:rPr>
          <w:rFonts w:cs="Calibri"/>
          <w:i/>
          <w:iCs/>
          <w:color w:val="000000"/>
          <w:sz w:val="28"/>
          <w:szCs w:val="28"/>
        </w:rPr>
        <w:lastRenderedPageBreak/>
        <w:t>What outcomes w</w:t>
      </w:r>
      <w:r w:rsidR="00D3266D" w:rsidRPr="00D3266D">
        <w:rPr>
          <w:rFonts w:cs="Calibri"/>
          <w:i/>
          <w:iCs/>
          <w:color w:val="000000"/>
          <w:sz w:val="28"/>
          <w:szCs w:val="28"/>
        </w:rPr>
        <w:t>ere/are you aim</w:t>
      </w:r>
      <w:r>
        <w:rPr>
          <w:rFonts w:cs="Calibri"/>
          <w:i/>
          <w:iCs/>
          <w:color w:val="000000"/>
          <w:sz w:val="28"/>
          <w:szCs w:val="28"/>
        </w:rPr>
        <w:t>ing</w:t>
      </w:r>
      <w:r w:rsidR="00D3266D" w:rsidRPr="00D3266D">
        <w:rPr>
          <w:rFonts w:cs="Calibri"/>
          <w:i/>
          <w:iCs/>
          <w:color w:val="000000"/>
          <w:sz w:val="28"/>
          <w:szCs w:val="28"/>
        </w:rPr>
        <w:t xml:space="preserve"> </w:t>
      </w:r>
      <w:r>
        <w:rPr>
          <w:rFonts w:cs="Calibri"/>
          <w:i/>
          <w:iCs/>
          <w:color w:val="000000"/>
          <w:sz w:val="28"/>
          <w:szCs w:val="28"/>
        </w:rPr>
        <w:t>for</w:t>
      </w:r>
      <w:r w:rsidR="00D3266D" w:rsidRPr="00D3266D">
        <w:rPr>
          <w:rFonts w:cs="Calibri"/>
          <w:i/>
          <w:iCs/>
          <w:color w:val="000000"/>
          <w:sz w:val="28"/>
          <w:szCs w:val="28"/>
        </w:rPr>
        <w:t>?</w:t>
      </w:r>
      <w:r>
        <w:rPr>
          <w:rFonts w:cs="Calibri"/>
          <w:i/>
          <w:iCs/>
          <w:color w:val="000000"/>
          <w:sz w:val="28"/>
          <w:szCs w:val="28"/>
        </w:rPr>
        <w:t xml:space="preserve"> (e.g. combatting loneliness, supporting physical health…) </w:t>
      </w:r>
    </w:p>
    <w:p w14:paraId="0CFEB316" w14:textId="77777777" w:rsidR="00F15AA2" w:rsidRPr="00F15AA2" w:rsidRDefault="00F15AA2" w:rsidP="00F15AA2">
      <w:pPr>
        <w:pStyle w:val="ListParagraph"/>
        <w:rPr>
          <w:rFonts w:cs="Calibri"/>
          <w:i/>
          <w:iCs/>
          <w:color w:val="000000"/>
          <w:sz w:val="28"/>
          <w:szCs w:val="28"/>
        </w:rPr>
      </w:pPr>
    </w:p>
    <w:p w14:paraId="288113EA" w14:textId="161979A3" w:rsidR="006E3E0A" w:rsidRPr="001F5EA2" w:rsidRDefault="00B54B3F" w:rsidP="006D3A2B">
      <w:pPr>
        <w:pStyle w:val="ListParagraph"/>
        <w:numPr>
          <w:ilvl w:val="0"/>
          <w:numId w:val="36"/>
        </w:numPr>
        <w:rPr>
          <w:i/>
          <w:iCs/>
          <w:sz w:val="28"/>
          <w:szCs w:val="28"/>
        </w:rPr>
      </w:pPr>
      <w:r w:rsidRPr="001F5EA2">
        <w:rPr>
          <w:i/>
          <w:iCs/>
          <w:sz w:val="28"/>
          <w:szCs w:val="28"/>
        </w:rPr>
        <w:t xml:space="preserve">Please describe the </w:t>
      </w:r>
      <w:r w:rsidR="00D3266D">
        <w:rPr>
          <w:i/>
          <w:iCs/>
          <w:sz w:val="28"/>
          <w:szCs w:val="28"/>
        </w:rPr>
        <w:t>project</w:t>
      </w:r>
      <w:r w:rsidR="006D3A2B">
        <w:rPr>
          <w:i/>
          <w:iCs/>
          <w:sz w:val="28"/>
          <w:szCs w:val="28"/>
        </w:rPr>
        <w:t xml:space="preserve"> in your own words</w:t>
      </w:r>
      <w:r w:rsidR="00655CBE">
        <w:rPr>
          <w:i/>
          <w:iCs/>
          <w:sz w:val="28"/>
          <w:szCs w:val="28"/>
        </w:rPr>
        <w:t xml:space="preserve"> (please keep to 200 words if possible)</w:t>
      </w:r>
      <w:r w:rsidR="00B51340">
        <w:rPr>
          <w:i/>
          <w:iCs/>
          <w:sz w:val="28"/>
          <w:szCs w:val="28"/>
        </w:rPr>
        <w:t>.</w:t>
      </w:r>
    </w:p>
    <w:p w14:paraId="7AE5CA47" w14:textId="77777777" w:rsidR="006E3E0A" w:rsidRPr="000C1F5A" w:rsidRDefault="006E3E0A" w:rsidP="00B54B3F">
      <w:pPr>
        <w:rPr>
          <w:i/>
          <w:iCs/>
          <w:sz w:val="28"/>
          <w:szCs w:val="28"/>
        </w:rPr>
      </w:pPr>
    </w:p>
    <w:p w14:paraId="1D5E183B" w14:textId="77777777" w:rsidR="006E3E0A" w:rsidRPr="000C1F5A" w:rsidRDefault="006E3E0A" w:rsidP="00B54B3F">
      <w:pPr>
        <w:rPr>
          <w:sz w:val="28"/>
          <w:szCs w:val="28"/>
        </w:rPr>
      </w:pPr>
    </w:p>
    <w:p w14:paraId="3DD4617B" w14:textId="6D0AA9D0" w:rsidR="006E3E0A" w:rsidRDefault="00AA011C" w:rsidP="00B54B3F">
      <w:pPr>
        <w:pStyle w:val="Heading2"/>
        <w:rPr>
          <w:sz w:val="28"/>
          <w:szCs w:val="28"/>
        </w:rPr>
      </w:pPr>
      <w:r>
        <w:rPr>
          <w:sz w:val="28"/>
          <w:szCs w:val="28"/>
        </w:rPr>
        <w:t>Feedback or evaluation</w:t>
      </w:r>
    </w:p>
    <w:p w14:paraId="403FE7E8" w14:textId="72FBA430" w:rsidR="00AA011C" w:rsidRPr="006D3A2B" w:rsidRDefault="00AA011C" w:rsidP="00655CBE">
      <w:pPr>
        <w:pStyle w:val="ListParagraph"/>
        <w:numPr>
          <w:ilvl w:val="0"/>
          <w:numId w:val="36"/>
        </w:numPr>
        <w:rPr>
          <w:rFonts w:cs="Calibri"/>
          <w:i/>
          <w:iCs/>
          <w:color w:val="000000"/>
          <w:sz w:val="28"/>
          <w:szCs w:val="28"/>
        </w:rPr>
      </w:pPr>
      <w:r w:rsidRPr="006D3A2B">
        <w:rPr>
          <w:rFonts w:cs="Calibri"/>
          <w:i/>
          <w:iCs/>
          <w:color w:val="000000"/>
          <w:sz w:val="28"/>
          <w:szCs w:val="28"/>
        </w:rPr>
        <w:t xml:space="preserve">Do you have any evaluation results </w:t>
      </w:r>
      <w:r w:rsidR="006D3A2B">
        <w:rPr>
          <w:rFonts w:cs="Calibri"/>
          <w:i/>
          <w:iCs/>
          <w:color w:val="000000"/>
          <w:sz w:val="28"/>
          <w:szCs w:val="28"/>
        </w:rPr>
        <w:t xml:space="preserve">you can share </w:t>
      </w:r>
      <w:r w:rsidRPr="006D3A2B">
        <w:rPr>
          <w:rFonts w:cs="Calibri"/>
          <w:i/>
          <w:iCs/>
          <w:color w:val="000000"/>
          <w:sz w:val="28"/>
          <w:szCs w:val="28"/>
        </w:rPr>
        <w:t>from this work?</w:t>
      </w:r>
      <w:r w:rsidR="006D3A2B" w:rsidRPr="006D3A2B">
        <w:rPr>
          <w:rFonts w:cs="Calibri"/>
          <w:i/>
          <w:iCs/>
          <w:color w:val="000000"/>
          <w:sz w:val="28"/>
          <w:szCs w:val="28"/>
        </w:rPr>
        <w:t xml:space="preserve"> Please </w:t>
      </w:r>
      <w:r w:rsidR="006D3A2B">
        <w:rPr>
          <w:rFonts w:cs="Calibri"/>
          <w:i/>
          <w:iCs/>
          <w:color w:val="000000"/>
          <w:sz w:val="28"/>
          <w:szCs w:val="28"/>
        </w:rPr>
        <w:t xml:space="preserve">describe </w:t>
      </w:r>
      <w:r w:rsidR="006D3A2B" w:rsidRPr="006D3A2B">
        <w:rPr>
          <w:rFonts w:cs="Calibri"/>
          <w:i/>
          <w:iCs/>
          <w:color w:val="000000"/>
          <w:sz w:val="28"/>
          <w:szCs w:val="28"/>
        </w:rPr>
        <w:t xml:space="preserve">them </w:t>
      </w:r>
      <w:r w:rsidR="006D3A2B">
        <w:rPr>
          <w:rFonts w:cs="Calibri"/>
          <w:i/>
          <w:iCs/>
          <w:color w:val="000000"/>
          <w:sz w:val="28"/>
          <w:szCs w:val="28"/>
        </w:rPr>
        <w:t xml:space="preserve">here </w:t>
      </w:r>
      <w:r w:rsidR="006D3A2B" w:rsidRPr="006D3A2B">
        <w:rPr>
          <w:rFonts w:cs="Calibri"/>
          <w:i/>
          <w:iCs/>
          <w:color w:val="000000"/>
          <w:sz w:val="28"/>
          <w:szCs w:val="28"/>
        </w:rPr>
        <w:t>if so.</w:t>
      </w:r>
    </w:p>
    <w:p w14:paraId="6BBE61B1" w14:textId="77777777" w:rsidR="00B51340" w:rsidRDefault="00B51340" w:rsidP="00B51340">
      <w:pPr>
        <w:pStyle w:val="ListParagraph"/>
        <w:rPr>
          <w:rFonts w:cs="Calibri"/>
          <w:i/>
          <w:iCs/>
          <w:color w:val="000000"/>
          <w:sz w:val="28"/>
          <w:szCs w:val="28"/>
        </w:rPr>
      </w:pPr>
    </w:p>
    <w:p w14:paraId="04E5634F" w14:textId="3BC6FDF6" w:rsidR="00AA011C" w:rsidRPr="00B51340" w:rsidRDefault="00AA011C" w:rsidP="00B54B3F">
      <w:pPr>
        <w:pStyle w:val="ListParagraph"/>
        <w:numPr>
          <w:ilvl w:val="0"/>
          <w:numId w:val="36"/>
        </w:numPr>
        <w:rPr>
          <w:rFonts w:cs="Calibri"/>
          <w:i/>
          <w:iCs/>
          <w:color w:val="000000"/>
          <w:sz w:val="28"/>
          <w:szCs w:val="28"/>
        </w:rPr>
      </w:pPr>
      <w:r w:rsidRPr="006D3A2B">
        <w:rPr>
          <w:rFonts w:cs="Calibri"/>
          <w:i/>
          <w:iCs/>
          <w:color w:val="000000"/>
          <w:sz w:val="28"/>
          <w:szCs w:val="28"/>
        </w:rPr>
        <w:t xml:space="preserve">Have you had any </w:t>
      </w:r>
      <w:r w:rsidR="006D3A2B">
        <w:rPr>
          <w:rFonts w:cs="Calibri"/>
          <w:i/>
          <w:iCs/>
          <w:color w:val="000000"/>
          <w:sz w:val="28"/>
          <w:szCs w:val="28"/>
        </w:rPr>
        <w:t xml:space="preserve">other </w:t>
      </w:r>
      <w:r w:rsidRPr="006D3A2B">
        <w:rPr>
          <w:rFonts w:cs="Calibri"/>
          <w:i/>
          <w:iCs/>
          <w:color w:val="000000"/>
          <w:sz w:val="28"/>
          <w:szCs w:val="28"/>
        </w:rPr>
        <w:t>feedback from participants that you are able to share publicly?</w:t>
      </w:r>
    </w:p>
    <w:p w14:paraId="27522585" w14:textId="67D82568" w:rsidR="00AA011C" w:rsidRDefault="00AA011C" w:rsidP="00B54B3F">
      <w:pPr>
        <w:rPr>
          <w:rFonts w:cs="Calibri"/>
          <w:color w:val="000000"/>
          <w:sz w:val="28"/>
          <w:szCs w:val="28"/>
        </w:rPr>
      </w:pPr>
    </w:p>
    <w:p w14:paraId="6A1FEE2E" w14:textId="260D538B" w:rsidR="00CA445A" w:rsidRPr="00655CBE" w:rsidRDefault="00CA445A" w:rsidP="00655CBE">
      <w:pPr>
        <w:pStyle w:val="ListParagraph"/>
        <w:numPr>
          <w:ilvl w:val="0"/>
          <w:numId w:val="36"/>
        </w:numPr>
        <w:rPr>
          <w:rFonts w:cs="Calibri"/>
          <w:i/>
          <w:iCs/>
          <w:color w:val="000000"/>
          <w:sz w:val="28"/>
          <w:szCs w:val="28"/>
        </w:rPr>
      </w:pPr>
      <w:r w:rsidRPr="00655CBE">
        <w:rPr>
          <w:rFonts w:cs="Calibri"/>
          <w:i/>
          <w:iCs/>
          <w:color w:val="000000"/>
          <w:sz w:val="28"/>
          <w:szCs w:val="28"/>
        </w:rPr>
        <w:t>What is your impression of how it has worked? What have been the challenges and successes for you?</w:t>
      </w:r>
    </w:p>
    <w:p w14:paraId="5B1B2AEC" w14:textId="77777777" w:rsidR="00CA445A" w:rsidRPr="00AA011C" w:rsidRDefault="00CA445A" w:rsidP="00B54B3F">
      <w:pPr>
        <w:rPr>
          <w:rFonts w:cs="Calibri"/>
          <w:color w:val="000000"/>
          <w:sz w:val="28"/>
          <w:szCs w:val="28"/>
        </w:rPr>
      </w:pPr>
    </w:p>
    <w:p w14:paraId="17AC818E" w14:textId="0FF2A1A1" w:rsidR="006E3E0A" w:rsidRPr="000C1F5A" w:rsidRDefault="00AA011C" w:rsidP="00B54B3F">
      <w:pPr>
        <w:pStyle w:val="Heading2"/>
        <w:rPr>
          <w:sz w:val="28"/>
          <w:szCs w:val="28"/>
        </w:rPr>
      </w:pPr>
      <w:r>
        <w:rPr>
          <w:sz w:val="28"/>
          <w:szCs w:val="28"/>
        </w:rPr>
        <w:t>Funders</w:t>
      </w:r>
    </w:p>
    <w:p w14:paraId="4FF2DE35" w14:textId="5C09A560" w:rsidR="006E3E0A" w:rsidRPr="00655CBE" w:rsidRDefault="00AA011C" w:rsidP="00655CBE">
      <w:pPr>
        <w:pStyle w:val="ListParagraph"/>
        <w:numPr>
          <w:ilvl w:val="0"/>
          <w:numId w:val="36"/>
        </w:numPr>
        <w:rPr>
          <w:i/>
          <w:iCs/>
          <w:sz w:val="28"/>
          <w:szCs w:val="28"/>
        </w:rPr>
      </w:pPr>
      <w:r w:rsidRPr="00655CBE">
        <w:rPr>
          <w:i/>
          <w:iCs/>
          <w:sz w:val="28"/>
          <w:szCs w:val="28"/>
        </w:rPr>
        <w:t>Please tell us who funded this work</w:t>
      </w:r>
      <w:r w:rsidR="002D33DB">
        <w:rPr>
          <w:i/>
          <w:iCs/>
          <w:sz w:val="28"/>
          <w:szCs w:val="28"/>
        </w:rPr>
        <w:t xml:space="preserve"> if you can</w:t>
      </w:r>
      <w:r w:rsidR="00B51340">
        <w:rPr>
          <w:i/>
          <w:iCs/>
          <w:sz w:val="28"/>
          <w:szCs w:val="28"/>
        </w:rPr>
        <w:t>.</w:t>
      </w:r>
    </w:p>
    <w:p w14:paraId="334364E1" w14:textId="77777777" w:rsidR="006E3E0A" w:rsidRPr="000C1F5A" w:rsidRDefault="006E3E0A" w:rsidP="00B54B3F">
      <w:pPr>
        <w:rPr>
          <w:sz w:val="28"/>
          <w:szCs w:val="28"/>
        </w:rPr>
      </w:pPr>
    </w:p>
    <w:p w14:paraId="3B81EC79" w14:textId="56561D87" w:rsidR="006E3E0A" w:rsidRPr="000C1F5A" w:rsidRDefault="00C27C02" w:rsidP="00C27C02">
      <w:pPr>
        <w:pStyle w:val="Heading2"/>
      </w:pPr>
      <w:r>
        <w:t>Further information</w:t>
      </w:r>
    </w:p>
    <w:p w14:paraId="0259A48B" w14:textId="791A3A00" w:rsidR="006E3E0A" w:rsidRPr="00C27C02" w:rsidRDefault="00C27C02" w:rsidP="00C27C02">
      <w:pPr>
        <w:pStyle w:val="ListParagraph"/>
        <w:numPr>
          <w:ilvl w:val="0"/>
          <w:numId w:val="36"/>
        </w:numPr>
        <w:rPr>
          <w:i/>
          <w:iCs/>
          <w:sz w:val="28"/>
          <w:szCs w:val="28"/>
        </w:rPr>
      </w:pPr>
      <w:r w:rsidRPr="00C27C02">
        <w:rPr>
          <w:i/>
          <w:iCs/>
          <w:sz w:val="28"/>
          <w:szCs w:val="28"/>
        </w:rPr>
        <w:t>Please add any links to the project online</w:t>
      </w:r>
      <w:r w:rsidR="00B51340">
        <w:rPr>
          <w:i/>
          <w:iCs/>
          <w:sz w:val="28"/>
          <w:szCs w:val="28"/>
        </w:rPr>
        <w:t>.</w:t>
      </w:r>
    </w:p>
    <w:p w14:paraId="5E645C83" w14:textId="77777777" w:rsidR="00C27C02" w:rsidRDefault="00C27C02" w:rsidP="00B54B3F">
      <w:pPr>
        <w:rPr>
          <w:sz w:val="28"/>
          <w:szCs w:val="28"/>
        </w:rPr>
      </w:pPr>
    </w:p>
    <w:p w14:paraId="582B896E" w14:textId="3EB5C571" w:rsidR="00AA011C" w:rsidRPr="00995F6C" w:rsidRDefault="00AA011C" w:rsidP="00995F6C">
      <w:pPr>
        <w:pStyle w:val="Heading2"/>
      </w:pPr>
      <w:r w:rsidRPr="00995F6C">
        <w:t>Your contact details</w:t>
      </w:r>
    </w:p>
    <w:p w14:paraId="12C762C7" w14:textId="5D11EE44" w:rsidR="00B51340" w:rsidRDefault="00C27C02" w:rsidP="00995F6C">
      <w:pPr>
        <w:pStyle w:val="ListParagraph"/>
        <w:numPr>
          <w:ilvl w:val="0"/>
          <w:numId w:val="36"/>
        </w:numPr>
        <w:rPr>
          <w:i/>
          <w:iCs/>
          <w:sz w:val="28"/>
          <w:szCs w:val="28"/>
        </w:rPr>
      </w:pPr>
      <w:r w:rsidRPr="00995F6C">
        <w:rPr>
          <w:i/>
          <w:iCs/>
          <w:sz w:val="28"/>
          <w:szCs w:val="28"/>
        </w:rPr>
        <w:t>Email</w:t>
      </w:r>
      <w:r w:rsidR="00B51340">
        <w:rPr>
          <w:i/>
          <w:iCs/>
          <w:sz w:val="28"/>
          <w:szCs w:val="28"/>
        </w:rPr>
        <w:t>:</w:t>
      </w:r>
    </w:p>
    <w:p w14:paraId="687C7156" w14:textId="06253940" w:rsidR="00AA011C" w:rsidRPr="00995F6C" w:rsidRDefault="00AA011C" w:rsidP="00B51340">
      <w:pPr>
        <w:pStyle w:val="ListParagraph"/>
        <w:rPr>
          <w:i/>
          <w:iCs/>
          <w:sz w:val="28"/>
          <w:szCs w:val="28"/>
        </w:rPr>
      </w:pPr>
    </w:p>
    <w:p w14:paraId="25DF1029" w14:textId="06104A4B" w:rsidR="00C27C02" w:rsidRPr="00995F6C" w:rsidRDefault="00C27C02" w:rsidP="00995F6C">
      <w:pPr>
        <w:pStyle w:val="ListParagraph"/>
        <w:numPr>
          <w:ilvl w:val="0"/>
          <w:numId w:val="36"/>
        </w:numPr>
        <w:rPr>
          <w:i/>
          <w:iCs/>
          <w:sz w:val="28"/>
          <w:szCs w:val="28"/>
        </w:rPr>
      </w:pPr>
      <w:r w:rsidRPr="00995F6C">
        <w:rPr>
          <w:i/>
          <w:iCs/>
          <w:sz w:val="28"/>
          <w:szCs w:val="28"/>
        </w:rPr>
        <w:t>Telephone number:</w:t>
      </w:r>
    </w:p>
    <w:p w14:paraId="21B8EF11" w14:textId="77777777" w:rsidR="00C27C02" w:rsidRDefault="00C27C02" w:rsidP="00B54B3F">
      <w:pPr>
        <w:rPr>
          <w:sz w:val="28"/>
          <w:szCs w:val="28"/>
        </w:rPr>
      </w:pPr>
    </w:p>
    <w:p w14:paraId="0000B2B7" w14:textId="0B8B6A10" w:rsidR="006E3E0A" w:rsidRPr="000C1F5A" w:rsidRDefault="00AA011C" w:rsidP="00B54B3F">
      <w:pPr>
        <w:rPr>
          <w:sz w:val="28"/>
          <w:szCs w:val="28"/>
        </w:rPr>
      </w:pPr>
      <w:r>
        <w:rPr>
          <w:sz w:val="28"/>
          <w:szCs w:val="28"/>
        </w:rPr>
        <w:t xml:space="preserve">Please fill in </w:t>
      </w:r>
      <w:r w:rsidR="006E3E0A" w:rsidRPr="000C1F5A">
        <w:rPr>
          <w:sz w:val="28"/>
          <w:szCs w:val="28"/>
        </w:rPr>
        <w:t xml:space="preserve">CHWA’s </w:t>
      </w:r>
      <w:hyperlink r:id="rId9" w:history="1">
        <w:r w:rsidR="006E3E0A" w:rsidRPr="00EE6765">
          <w:rPr>
            <w:rStyle w:val="Hyperlink"/>
            <w:sz w:val="28"/>
            <w:szCs w:val="28"/>
          </w:rPr>
          <w:t>anonymous equality, diversity and representation form</w:t>
        </w:r>
      </w:hyperlink>
      <w:r w:rsidR="006E3E0A" w:rsidRPr="000C1F5A">
        <w:rPr>
          <w:sz w:val="28"/>
          <w:szCs w:val="28"/>
        </w:rPr>
        <w:t xml:space="preserve"> </w:t>
      </w:r>
    </w:p>
    <w:p w14:paraId="35D4BE58" w14:textId="048F1711" w:rsidR="006E3E0A" w:rsidRDefault="006E3E0A" w:rsidP="00B54B3F">
      <w:pPr>
        <w:rPr>
          <w:sz w:val="28"/>
          <w:szCs w:val="28"/>
        </w:rPr>
      </w:pPr>
    </w:p>
    <w:p w14:paraId="7A1FFBA1" w14:textId="77777777" w:rsidR="006E3E0A" w:rsidRPr="000C1F5A" w:rsidRDefault="006E3E0A" w:rsidP="008C13E3">
      <w:pPr>
        <w:pStyle w:val="Heading1"/>
      </w:pPr>
      <w:r w:rsidRPr="000C1F5A">
        <w:t>Your consent</w:t>
      </w:r>
    </w:p>
    <w:p w14:paraId="38054520" w14:textId="0E2F7ADC" w:rsidR="006E3E0A" w:rsidRPr="000C1F5A" w:rsidRDefault="006E3E0A" w:rsidP="008C13E3">
      <w:pPr>
        <w:rPr>
          <w:b/>
          <w:sz w:val="28"/>
          <w:szCs w:val="28"/>
        </w:rPr>
      </w:pPr>
      <w:r w:rsidRPr="000C1F5A">
        <w:rPr>
          <w:sz w:val="28"/>
          <w:szCs w:val="28"/>
        </w:rPr>
        <w:t>I hereby give my consent to the</w:t>
      </w:r>
      <w:r w:rsidR="006F3CE0" w:rsidRPr="006F3CE0">
        <w:rPr>
          <w:sz w:val="28"/>
          <w:szCs w:val="28"/>
        </w:rPr>
        <w:t xml:space="preserve"> </w:t>
      </w:r>
      <w:r w:rsidR="006F3CE0" w:rsidRPr="000C1F5A">
        <w:rPr>
          <w:sz w:val="28"/>
          <w:szCs w:val="28"/>
        </w:rPr>
        <w:t>Culture, Health and Wellbeing Alliance (CHWA)</w:t>
      </w:r>
      <w:r w:rsidRPr="000C1F5A">
        <w:rPr>
          <w:sz w:val="28"/>
          <w:szCs w:val="28"/>
        </w:rPr>
        <w:t xml:space="preserve"> to use my words above, and any attached images/videos</w:t>
      </w:r>
      <w:r w:rsidR="006F3CE0">
        <w:rPr>
          <w:sz w:val="28"/>
          <w:szCs w:val="28"/>
        </w:rPr>
        <w:t>.</w:t>
      </w:r>
      <w:r w:rsidR="008C13E3">
        <w:rPr>
          <w:sz w:val="28"/>
          <w:szCs w:val="28"/>
        </w:rPr>
        <w:t xml:space="preserve"> </w:t>
      </w:r>
    </w:p>
    <w:p w14:paraId="3D39BD5C" w14:textId="77777777" w:rsidR="006E3E0A" w:rsidRPr="000C1F5A" w:rsidRDefault="006E3E0A" w:rsidP="00B54B3F">
      <w:pPr>
        <w:rPr>
          <w:sz w:val="28"/>
          <w:szCs w:val="28"/>
        </w:rPr>
      </w:pPr>
    </w:p>
    <w:p w14:paraId="1AF1B940" w14:textId="5A3469E1" w:rsidR="006E3E0A" w:rsidRPr="000C1F5A" w:rsidRDefault="006E3E0A" w:rsidP="00B54B3F">
      <w:pPr>
        <w:rPr>
          <w:b/>
          <w:sz w:val="28"/>
          <w:szCs w:val="28"/>
        </w:rPr>
      </w:pPr>
      <w:r w:rsidRPr="00C12220">
        <w:rPr>
          <w:b/>
          <w:i/>
          <w:color w:val="548DD4" w:themeColor="text2" w:themeTint="99"/>
          <w:sz w:val="28"/>
          <w:szCs w:val="28"/>
        </w:rPr>
        <w:t xml:space="preserve">Please give us the actual wording </w:t>
      </w:r>
      <w:r w:rsidRPr="000C1F5A">
        <w:rPr>
          <w:b/>
          <w:i/>
          <w:sz w:val="28"/>
          <w:szCs w:val="28"/>
        </w:rPr>
        <w:t xml:space="preserve">you would like to accompany your </w:t>
      </w:r>
      <w:r w:rsidRPr="00820E5F">
        <w:rPr>
          <w:b/>
          <w:i/>
          <w:color w:val="000000" w:themeColor="text1"/>
          <w:sz w:val="28"/>
          <w:szCs w:val="28"/>
        </w:rPr>
        <w:t>image</w:t>
      </w:r>
      <w:r w:rsidRPr="000C1F5A">
        <w:rPr>
          <w:b/>
          <w:i/>
          <w:sz w:val="28"/>
          <w:szCs w:val="28"/>
        </w:rPr>
        <w:t xml:space="preserve"> including any credits needed to the person who took the image</w:t>
      </w:r>
      <w:r w:rsidR="00820E5F">
        <w:rPr>
          <w:b/>
          <w:i/>
          <w:sz w:val="28"/>
          <w:szCs w:val="28"/>
        </w:rPr>
        <w:t xml:space="preserve"> below:</w:t>
      </w:r>
    </w:p>
    <w:p w14:paraId="690C6CAB" w14:textId="27CEC7F6" w:rsidR="006E3E0A" w:rsidRDefault="006E3E0A" w:rsidP="00B54B3F">
      <w:pPr>
        <w:rPr>
          <w:sz w:val="28"/>
          <w:szCs w:val="28"/>
        </w:rPr>
      </w:pPr>
    </w:p>
    <w:p w14:paraId="42D9FF6F" w14:textId="402921B6" w:rsidR="00820E5F" w:rsidRDefault="00820E5F" w:rsidP="00B54B3F">
      <w:pPr>
        <w:rPr>
          <w:sz w:val="28"/>
          <w:szCs w:val="28"/>
        </w:rPr>
      </w:pPr>
    </w:p>
    <w:p w14:paraId="1CB1BA75" w14:textId="77777777" w:rsidR="006E3E0A" w:rsidRPr="000C1F5A" w:rsidRDefault="006E3E0A" w:rsidP="00B54B3F">
      <w:pPr>
        <w:rPr>
          <w:sz w:val="28"/>
          <w:szCs w:val="28"/>
        </w:rPr>
      </w:pPr>
    </w:p>
    <w:p w14:paraId="694AE847" w14:textId="77777777" w:rsidR="006E3E0A" w:rsidRPr="00995F6C" w:rsidRDefault="006E3E0A" w:rsidP="00B54B3F">
      <w:pPr>
        <w:rPr>
          <w:b/>
          <w:sz w:val="26"/>
          <w:szCs w:val="26"/>
        </w:rPr>
      </w:pPr>
      <w:r w:rsidRPr="00995F6C">
        <w:rPr>
          <w:b/>
          <w:sz w:val="26"/>
          <w:szCs w:val="26"/>
        </w:rPr>
        <w:lastRenderedPageBreak/>
        <w:t>I confirm that: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66"/>
        <w:gridCol w:w="1417"/>
      </w:tblGrid>
      <w:tr w:rsidR="008C13E3" w:rsidRPr="00995F6C" w14:paraId="0AADC023" w14:textId="77777777" w:rsidTr="008C13E3">
        <w:tc>
          <w:tcPr>
            <w:tcW w:w="7366" w:type="dxa"/>
          </w:tcPr>
          <w:p w14:paraId="10FEF1DB" w14:textId="77777777" w:rsidR="00A01E91" w:rsidRPr="00995F6C" w:rsidRDefault="00A01E91" w:rsidP="00B54B3F">
            <w:pPr>
              <w:rPr>
                <w:sz w:val="26"/>
                <w:szCs w:val="26"/>
              </w:rPr>
            </w:pPr>
            <w:r w:rsidRPr="00995F6C">
              <w:rPr>
                <w:sz w:val="26"/>
                <w:szCs w:val="26"/>
              </w:rPr>
              <w:t xml:space="preserve">Please delete/cross out as appropriate </w:t>
            </w:r>
          </w:p>
          <w:p w14:paraId="79BDDA75" w14:textId="2EFC568D" w:rsidR="006E3E0A" w:rsidRPr="00995F6C" w:rsidRDefault="00A01E91" w:rsidP="008C13E3">
            <w:pPr>
              <w:rPr>
                <w:sz w:val="26"/>
                <w:szCs w:val="26"/>
              </w:rPr>
            </w:pPr>
            <w:r w:rsidRPr="00995F6C">
              <w:rPr>
                <w:sz w:val="26"/>
                <w:szCs w:val="26"/>
              </w:rPr>
              <w:t>[</w:t>
            </w:r>
            <w:r w:rsidR="006E3E0A" w:rsidRPr="00995F6C">
              <w:rPr>
                <w:sz w:val="26"/>
                <w:szCs w:val="26"/>
              </w:rPr>
              <w:t>I hold the copyright for the images</w:t>
            </w:r>
            <w:r w:rsidRPr="00995F6C">
              <w:rPr>
                <w:sz w:val="26"/>
                <w:szCs w:val="26"/>
              </w:rPr>
              <w:t xml:space="preserve"> </w:t>
            </w:r>
            <w:r w:rsidR="006E3E0A" w:rsidRPr="00995F6C">
              <w:rPr>
                <w:sz w:val="26"/>
                <w:szCs w:val="26"/>
              </w:rPr>
              <w:t>above</w:t>
            </w:r>
            <w:r w:rsidRPr="00995F6C">
              <w:rPr>
                <w:sz w:val="26"/>
                <w:szCs w:val="26"/>
              </w:rPr>
              <w:t>]</w:t>
            </w:r>
            <w:r w:rsidR="006E3E0A" w:rsidRPr="00995F6C">
              <w:rPr>
                <w:sz w:val="26"/>
                <w:szCs w:val="26"/>
              </w:rPr>
              <w:t xml:space="preserve"> and/or </w:t>
            </w:r>
            <w:r w:rsidRPr="00995F6C">
              <w:rPr>
                <w:sz w:val="26"/>
                <w:szCs w:val="26"/>
              </w:rPr>
              <w:t>[</w:t>
            </w:r>
            <w:r w:rsidR="006E3E0A" w:rsidRPr="00995F6C">
              <w:rPr>
                <w:sz w:val="26"/>
                <w:szCs w:val="26"/>
              </w:rPr>
              <w:t>I have written permission to use them</w:t>
            </w:r>
            <w:r w:rsidRPr="00995F6C">
              <w:rPr>
                <w:sz w:val="26"/>
                <w:szCs w:val="26"/>
              </w:rPr>
              <w:t xml:space="preserve"> from</w:t>
            </w:r>
            <w:r w:rsidR="006E3E0A" w:rsidRPr="00995F6C">
              <w:rPr>
                <w:sz w:val="26"/>
                <w:szCs w:val="26"/>
              </w:rPr>
              <w:t xml:space="preserve"> the copyright holders</w:t>
            </w:r>
            <w:r w:rsidRPr="00995F6C">
              <w:rPr>
                <w:sz w:val="26"/>
                <w:szCs w:val="26"/>
              </w:rPr>
              <w:t>]</w:t>
            </w:r>
          </w:p>
        </w:tc>
        <w:tc>
          <w:tcPr>
            <w:tcW w:w="1417" w:type="dxa"/>
          </w:tcPr>
          <w:p w14:paraId="0372C593" w14:textId="77777777" w:rsidR="006E3E0A" w:rsidRPr="00995F6C" w:rsidRDefault="006E3E0A" w:rsidP="00B54B3F">
            <w:pPr>
              <w:rPr>
                <w:rFonts w:ascii="MoolBoran" w:hAnsi="MoolBoran"/>
                <w:sz w:val="26"/>
                <w:szCs w:val="26"/>
              </w:rPr>
            </w:pPr>
            <w:r w:rsidRPr="00995F6C">
              <w:rPr>
                <w:sz w:val="26"/>
                <w:szCs w:val="26"/>
              </w:rPr>
              <w:t xml:space="preserve">Yes </w:t>
            </w:r>
          </w:p>
          <w:p w14:paraId="651250AC" w14:textId="77777777" w:rsidR="006E3E0A" w:rsidRPr="00995F6C" w:rsidRDefault="006E3E0A" w:rsidP="00B54B3F">
            <w:pPr>
              <w:rPr>
                <w:sz w:val="26"/>
                <w:szCs w:val="26"/>
              </w:rPr>
            </w:pPr>
            <w:r w:rsidRPr="00995F6C">
              <w:rPr>
                <w:sz w:val="26"/>
                <w:szCs w:val="26"/>
              </w:rPr>
              <w:t>No</w:t>
            </w:r>
          </w:p>
        </w:tc>
      </w:tr>
    </w:tbl>
    <w:p w14:paraId="46B0B689" w14:textId="77777777" w:rsidR="006E3E0A" w:rsidRPr="00995F6C" w:rsidRDefault="006E3E0A" w:rsidP="00B54B3F">
      <w:pPr>
        <w:rPr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66"/>
        <w:gridCol w:w="1417"/>
      </w:tblGrid>
      <w:tr w:rsidR="008C13E3" w:rsidRPr="00995F6C" w14:paraId="65584B1A" w14:textId="77777777" w:rsidTr="008C13E3">
        <w:tc>
          <w:tcPr>
            <w:tcW w:w="7366" w:type="dxa"/>
          </w:tcPr>
          <w:p w14:paraId="04578BFA" w14:textId="10B97EDE" w:rsidR="006E3E0A" w:rsidRPr="00995F6C" w:rsidRDefault="006E3E0A" w:rsidP="00B54B3F">
            <w:pPr>
              <w:rPr>
                <w:sz w:val="26"/>
                <w:szCs w:val="26"/>
              </w:rPr>
            </w:pPr>
            <w:r w:rsidRPr="00995F6C">
              <w:rPr>
                <w:sz w:val="26"/>
                <w:szCs w:val="26"/>
              </w:rPr>
              <w:t xml:space="preserve">I have written permission to use </w:t>
            </w:r>
            <w:r w:rsidR="00A01E91" w:rsidRPr="00995F6C">
              <w:rPr>
                <w:sz w:val="26"/>
                <w:szCs w:val="26"/>
              </w:rPr>
              <w:t xml:space="preserve">this </w:t>
            </w:r>
            <w:r w:rsidRPr="00995F6C">
              <w:rPr>
                <w:sz w:val="26"/>
                <w:szCs w:val="26"/>
              </w:rPr>
              <w:t xml:space="preserve">image from the people appearing in </w:t>
            </w:r>
            <w:r w:rsidR="00A01E91" w:rsidRPr="00995F6C">
              <w:rPr>
                <w:sz w:val="26"/>
                <w:szCs w:val="26"/>
              </w:rPr>
              <w:t>it</w:t>
            </w:r>
            <w:r w:rsidRPr="00995F6C">
              <w:rPr>
                <w:sz w:val="26"/>
                <w:szCs w:val="26"/>
              </w:rPr>
              <w:t xml:space="preserve"> </w:t>
            </w:r>
          </w:p>
        </w:tc>
        <w:tc>
          <w:tcPr>
            <w:tcW w:w="1417" w:type="dxa"/>
          </w:tcPr>
          <w:p w14:paraId="2DA1A002" w14:textId="77777777" w:rsidR="006E3E0A" w:rsidRPr="00995F6C" w:rsidRDefault="006E3E0A" w:rsidP="008C13E3">
            <w:pPr>
              <w:ind w:firstLine="29"/>
              <w:rPr>
                <w:rFonts w:ascii="MoolBoran" w:hAnsi="MoolBoran"/>
                <w:sz w:val="26"/>
                <w:szCs w:val="26"/>
              </w:rPr>
            </w:pPr>
            <w:r w:rsidRPr="00995F6C">
              <w:rPr>
                <w:sz w:val="26"/>
                <w:szCs w:val="26"/>
              </w:rPr>
              <w:t xml:space="preserve">Yes </w:t>
            </w:r>
          </w:p>
          <w:p w14:paraId="2C842A52" w14:textId="77777777" w:rsidR="006E3E0A" w:rsidRPr="00995F6C" w:rsidRDefault="006E3E0A" w:rsidP="00B54B3F">
            <w:pPr>
              <w:rPr>
                <w:sz w:val="26"/>
                <w:szCs w:val="26"/>
              </w:rPr>
            </w:pPr>
            <w:r w:rsidRPr="00995F6C">
              <w:rPr>
                <w:sz w:val="26"/>
                <w:szCs w:val="26"/>
              </w:rPr>
              <w:t>No</w:t>
            </w:r>
          </w:p>
        </w:tc>
      </w:tr>
    </w:tbl>
    <w:p w14:paraId="074610F2" w14:textId="77777777" w:rsidR="006E3E0A" w:rsidRPr="00995F6C" w:rsidRDefault="006E3E0A" w:rsidP="00B54B3F">
      <w:pPr>
        <w:rPr>
          <w:sz w:val="26"/>
          <w:szCs w:val="26"/>
        </w:rPr>
      </w:pPr>
    </w:p>
    <w:p w14:paraId="2604C7FE" w14:textId="1CF89571" w:rsidR="006E3E0A" w:rsidRPr="00995F6C" w:rsidRDefault="006E3E0A" w:rsidP="00B54B3F">
      <w:pPr>
        <w:rPr>
          <w:b/>
          <w:sz w:val="26"/>
          <w:szCs w:val="26"/>
        </w:rPr>
      </w:pPr>
      <w:r w:rsidRPr="00995F6C">
        <w:rPr>
          <w:b/>
          <w:sz w:val="26"/>
          <w:szCs w:val="26"/>
        </w:rPr>
        <w:t xml:space="preserve">I </w:t>
      </w:r>
      <w:r w:rsidR="006F3CE0" w:rsidRPr="00995F6C">
        <w:rPr>
          <w:b/>
          <w:sz w:val="26"/>
          <w:szCs w:val="26"/>
        </w:rPr>
        <w:t xml:space="preserve">give my </w:t>
      </w:r>
      <w:r w:rsidRPr="00995F6C">
        <w:rPr>
          <w:b/>
          <w:sz w:val="26"/>
          <w:szCs w:val="26"/>
        </w:rPr>
        <w:t>consent for CHWA</w:t>
      </w:r>
      <w:r w:rsidR="006F3CE0" w:rsidRPr="00995F6C">
        <w:rPr>
          <w:b/>
          <w:sz w:val="26"/>
          <w:szCs w:val="26"/>
        </w:rPr>
        <w:t xml:space="preserve"> to use </w:t>
      </w:r>
      <w:r w:rsidRPr="00995F6C">
        <w:rPr>
          <w:b/>
          <w:sz w:val="26"/>
          <w:szCs w:val="26"/>
        </w:rPr>
        <w:t xml:space="preserve">my text and the images /videos for: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66"/>
        <w:gridCol w:w="1417"/>
      </w:tblGrid>
      <w:tr w:rsidR="008C13E3" w:rsidRPr="00995F6C" w14:paraId="3F6013E9" w14:textId="77777777" w:rsidTr="008C13E3">
        <w:tc>
          <w:tcPr>
            <w:tcW w:w="7366" w:type="dxa"/>
          </w:tcPr>
          <w:p w14:paraId="60993D83" w14:textId="77777777" w:rsidR="006E3E0A" w:rsidRPr="00995F6C" w:rsidRDefault="006E3E0A" w:rsidP="00B54B3F">
            <w:pPr>
              <w:rPr>
                <w:sz w:val="26"/>
                <w:szCs w:val="26"/>
              </w:rPr>
            </w:pPr>
            <w:r w:rsidRPr="00995F6C">
              <w:rPr>
                <w:sz w:val="26"/>
                <w:szCs w:val="26"/>
              </w:rPr>
              <w:t xml:space="preserve">Reports that will be shared with partner organisations and publicly </w:t>
            </w:r>
          </w:p>
        </w:tc>
        <w:tc>
          <w:tcPr>
            <w:tcW w:w="1417" w:type="dxa"/>
          </w:tcPr>
          <w:p w14:paraId="71D9C22C" w14:textId="77777777" w:rsidR="006E3E0A" w:rsidRPr="00995F6C" w:rsidRDefault="006E3E0A" w:rsidP="00B54B3F">
            <w:pPr>
              <w:rPr>
                <w:sz w:val="26"/>
                <w:szCs w:val="26"/>
              </w:rPr>
            </w:pPr>
            <w:r w:rsidRPr="00995F6C">
              <w:rPr>
                <w:sz w:val="26"/>
                <w:szCs w:val="26"/>
              </w:rPr>
              <w:t>Yes</w:t>
            </w:r>
          </w:p>
          <w:p w14:paraId="49FB0E4A" w14:textId="77777777" w:rsidR="006E3E0A" w:rsidRPr="00995F6C" w:rsidRDefault="006E3E0A" w:rsidP="00B54B3F">
            <w:pPr>
              <w:rPr>
                <w:sz w:val="26"/>
                <w:szCs w:val="26"/>
              </w:rPr>
            </w:pPr>
            <w:r w:rsidRPr="00995F6C">
              <w:rPr>
                <w:sz w:val="26"/>
                <w:szCs w:val="26"/>
              </w:rPr>
              <w:t>No</w:t>
            </w:r>
          </w:p>
        </w:tc>
      </w:tr>
      <w:tr w:rsidR="008C13E3" w:rsidRPr="00995F6C" w14:paraId="1AA24BAE" w14:textId="77777777" w:rsidTr="008C13E3">
        <w:tc>
          <w:tcPr>
            <w:tcW w:w="7366" w:type="dxa"/>
          </w:tcPr>
          <w:p w14:paraId="63E8A21E" w14:textId="77777777" w:rsidR="006E3E0A" w:rsidRPr="00995F6C" w:rsidRDefault="006E3E0A" w:rsidP="00B54B3F">
            <w:pPr>
              <w:rPr>
                <w:sz w:val="26"/>
                <w:szCs w:val="26"/>
              </w:rPr>
            </w:pPr>
            <w:r w:rsidRPr="00995F6C">
              <w:rPr>
                <w:sz w:val="26"/>
                <w:szCs w:val="26"/>
              </w:rPr>
              <w:t xml:space="preserve">Websites </w:t>
            </w:r>
          </w:p>
        </w:tc>
        <w:tc>
          <w:tcPr>
            <w:tcW w:w="1417" w:type="dxa"/>
          </w:tcPr>
          <w:p w14:paraId="6EA035E2" w14:textId="77777777" w:rsidR="006E3E0A" w:rsidRPr="00995F6C" w:rsidRDefault="006E3E0A" w:rsidP="00B54B3F">
            <w:pPr>
              <w:rPr>
                <w:rFonts w:ascii="MoolBoran" w:hAnsi="MoolBoran"/>
                <w:sz w:val="26"/>
                <w:szCs w:val="26"/>
              </w:rPr>
            </w:pPr>
            <w:r w:rsidRPr="00995F6C">
              <w:rPr>
                <w:sz w:val="26"/>
                <w:szCs w:val="26"/>
              </w:rPr>
              <w:t xml:space="preserve">Yes </w:t>
            </w:r>
          </w:p>
          <w:p w14:paraId="134008E7" w14:textId="77777777" w:rsidR="006E3E0A" w:rsidRPr="00995F6C" w:rsidRDefault="006E3E0A" w:rsidP="00B54B3F">
            <w:pPr>
              <w:rPr>
                <w:sz w:val="26"/>
                <w:szCs w:val="26"/>
              </w:rPr>
            </w:pPr>
            <w:r w:rsidRPr="00995F6C">
              <w:rPr>
                <w:sz w:val="26"/>
                <w:szCs w:val="26"/>
              </w:rPr>
              <w:t>No</w:t>
            </w:r>
          </w:p>
        </w:tc>
      </w:tr>
      <w:tr w:rsidR="008C13E3" w:rsidRPr="00995F6C" w14:paraId="4C4A1330" w14:textId="77777777" w:rsidTr="008C13E3">
        <w:tc>
          <w:tcPr>
            <w:tcW w:w="7366" w:type="dxa"/>
          </w:tcPr>
          <w:p w14:paraId="5F3E09CE" w14:textId="77777777" w:rsidR="006E3E0A" w:rsidRPr="00995F6C" w:rsidRDefault="006E3E0A" w:rsidP="00B54B3F">
            <w:pPr>
              <w:rPr>
                <w:sz w:val="26"/>
                <w:szCs w:val="26"/>
              </w:rPr>
            </w:pPr>
            <w:r w:rsidRPr="00995F6C">
              <w:rPr>
                <w:sz w:val="26"/>
                <w:szCs w:val="26"/>
              </w:rPr>
              <w:t xml:space="preserve">Newsletters </w:t>
            </w:r>
          </w:p>
        </w:tc>
        <w:tc>
          <w:tcPr>
            <w:tcW w:w="1417" w:type="dxa"/>
          </w:tcPr>
          <w:p w14:paraId="6A0B1B7F" w14:textId="77777777" w:rsidR="006E3E0A" w:rsidRPr="00995F6C" w:rsidRDefault="006E3E0A" w:rsidP="00B54B3F">
            <w:pPr>
              <w:rPr>
                <w:rFonts w:ascii="MoolBoran" w:hAnsi="MoolBoran"/>
                <w:sz w:val="26"/>
                <w:szCs w:val="26"/>
              </w:rPr>
            </w:pPr>
            <w:r w:rsidRPr="00995F6C">
              <w:rPr>
                <w:sz w:val="26"/>
                <w:szCs w:val="26"/>
              </w:rPr>
              <w:t xml:space="preserve">Yes </w:t>
            </w:r>
          </w:p>
          <w:p w14:paraId="472AB40C" w14:textId="77777777" w:rsidR="006E3E0A" w:rsidRPr="00995F6C" w:rsidRDefault="006E3E0A" w:rsidP="00B54B3F">
            <w:pPr>
              <w:rPr>
                <w:sz w:val="26"/>
                <w:szCs w:val="26"/>
              </w:rPr>
            </w:pPr>
            <w:r w:rsidRPr="00995F6C">
              <w:rPr>
                <w:sz w:val="26"/>
                <w:szCs w:val="26"/>
              </w:rPr>
              <w:t>No</w:t>
            </w:r>
          </w:p>
        </w:tc>
      </w:tr>
      <w:tr w:rsidR="008C13E3" w:rsidRPr="00995F6C" w14:paraId="76261B9C" w14:textId="77777777" w:rsidTr="008C13E3">
        <w:tc>
          <w:tcPr>
            <w:tcW w:w="7366" w:type="dxa"/>
          </w:tcPr>
          <w:p w14:paraId="50CF08AE" w14:textId="77777777" w:rsidR="006E3E0A" w:rsidRPr="00995F6C" w:rsidRDefault="006E3E0A" w:rsidP="00B54B3F">
            <w:pPr>
              <w:rPr>
                <w:sz w:val="26"/>
                <w:szCs w:val="26"/>
              </w:rPr>
            </w:pPr>
            <w:r w:rsidRPr="00995F6C">
              <w:rPr>
                <w:sz w:val="26"/>
                <w:szCs w:val="26"/>
              </w:rPr>
              <w:t>Press/PR – this includes sending images to media outlets including, print, TV and online</w:t>
            </w:r>
          </w:p>
        </w:tc>
        <w:tc>
          <w:tcPr>
            <w:tcW w:w="1417" w:type="dxa"/>
          </w:tcPr>
          <w:p w14:paraId="318CD8CC" w14:textId="77777777" w:rsidR="006E3E0A" w:rsidRPr="00995F6C" w:rsidRDefault="006E3E0A" w:rsidP="00B54B3F">
            <w:pPr>
              <w:rPr>
                <w:sz w:val="26"/>
                <w:szCs w:val="26"/>
              </w:rPr>
            </w:pPr>
            <w:r w:rsidRPr="00995F6C">
              <w:rPr>
                <w:sz w:val="26"/>
                <w:szCs w:val="26"/>
              </w:rPr>
              <w:t>Yes</w:t>
            </w:r>
          </w:p>
          <w:p w14:paraId="0365DEEF" w14:textId="77777777" w:rsidR="006E3E0A" w:rsidRPr="00995F6C" w:rsidRDefault="006E3E0A" w:rsidP="00B54B3F">
            <w:pPr>
              <w:rPr>
                <w:sz w:val="26"/>
                <w:szCs w:val="26"/>
              </w:rPr>
            </w:pPr>
            <w:r w:rsidRPr="00995F6C">
              <w:rPr>
                <w:sz w:val="26"/>
                <w:szCs w:val="26"/>
              </w:rPr>
              <w:t>No</w:t>
            </w:r>
          </w:p>
        </w:tc>
      </w:tr>
      <w:tr w:rsidR="008C13E3" w:rsidRPr="00995F6C" w14:paraId="6209C204" w14:textId="77777777" w:rsidTr="008C13E3">
        <w:tc>
          <w:tcPr>
            <w:tcW w:w="7366" w:type="dxa"/>
          </w:tcPr>
          <w:p w14:paraId="2EFE36FE" w14:textId="77777777" w:rsidR="006E3E0A" w:rsidRPr="00995F6C" w:rsidRDefault="006E3E0A" w:rsidP="00B54B3F">
            <w:pPr>
              <w:rPr>
                <w:sz w:val="26"/>
                <w:szCs w:val="26"/>
              </w:rPr>
            </w:pPr>
            <w:r w:rsidRPr="00995F6C">
              <w:rPr>
                <w:sz w:val="26"/>
                <w:szCs w:val="26"/>
              </w:rPr>
              <w:t xml:space="preserve">Social media </w:t>
            </w:r>
          </w:p>
        </w:tc>
        <w:tc>
          <w:tcPr>
            <w:tcW w:w="1417" w:type="dxa"/>
          </w:tcPr>
          <w:p w14:paraId="699089E9" w14:textId="77777777" w:rsidR="006E3E0A" w:rsidRPr="00995F6C" w:rsidRDefault="006E3E0A" w:rsidP="00B54B3F">
            <w:pPr>
              <w:rPr>
                <w:sz w:val="26"/>
                <w:szCs w:val="26"/>
              </w:rPr>
            </w:pPr>
            <w:r w:rsidRPr="00995F6C">
              <w:rPr>
                <w:sz w:val="26"/>
                <w:szCs w:val="26"/>
              </w:rPr>
              <w:t>Yes</w:t>
            </w:r>
          </w:p>
          <w:p w14:paraId="69078F1A" w14:textId="77777777" w:rsidR="006E3E0A" w:rsidRPr="00995F6C" w:rsidRDefault="006E3E0A" w:rsidP="00B54B3F">
            <w:pPr>
              <w:rPr>
                <w:sz w:val="26"/>
                <w:szCs w:val="26"/>
              </w:rPr>
            </w:pPr>
            <w:r w:rsidRPr="00995F6C">
              <w:rPr>
                <w:sz w:val="26"/>
                <w:szCs w:val="26"/>
              </w:rPr>
              <w:t>No</w:t>
            </w:r>
          </w:p>
        </w:tc>
      </w:tr>
    </w:tbl>
    <w:p w14:paraId="2B651109" w14:textId="77777777" w:rsidR="006E3E0A" w:rsidRPr="000C1F5A" w:rsidRDefault="006E3E0A" w:rsidP="00B54B3F">
      <w:pPr>
        <w:rPr>
          <w:sz w:val="28"/>
          <w:szCs w:val="28"/>
        </w:rPr>
      </w:pPr>
    </w:p>
    <w:p w14:paraId="5F4B4A3A" w14:textId="77777777" w:rsidR="006E3E0A" w:rsidRPr="000C1F5A" w:rsidRDefault="006E3E0A" w:rsidP="00B54B3F">
      <w:pPr>
        <w:pStyle w:val="ListParagraph"/>
        <w:numPr>
          <w:ilvl w:val="0"/>
          <w:numId w:val="33"/>
        </w:numPr>
        <w:ind w:left="357" w:hanging="357"/>
        <w:rPr>
          <w:sz w:val="28"/>
          <w:szCs w:val="28"/>
        </w:rPr>
      </w:pPr>
      <w:r w:rsidRPr="000C1F5A">
        <w:rPr>
          <w:sz w:val="28"/>
          <w:szCs w:val="28"/>
        </w:rPr>
        <w:t>If you change your mind about the use of your materials, please contact info@culturehealthandwellbeing.org.uk</w:t>
      </w:r>
    </w:p>
    <w:p w14:paraId="666B899B" w14:textId="43313D8F" w:rsidR="006E3E0A" w:rsidRPr="000C1F5A" w:rsidRDefault="006E3E0A" w:rsidP="008C13E3">
      <w:pPr>
        <w:pStyle w:val="ListParagraph"/>
        <w:numPr>
          <w:ilvl w:val="0"/>
          <w:numId w:val="33"/>
        </w:numPr>
        <w:ind w:left="357" w:right="-850" w:hanging="357"/>
        <w:rPr>
          <w:sz w:val="28"/>
          <w:szCs w:val="28"/>
        </w:rPr>
      </w:pPr>
      <w:r w:rsidRPr="000C1F5A">
        <w:rPr>
          <w:sz w:val="28"/>
          <w:szCs w:val="28"/>
        </w:rPr>
        <w:t xml:space="preserve">Please note </w:t>
      </w:r>
      <w:r w:rsidRPr="000C1F5A">
        <w:rPr>
          <w:bCs/>
          <w:sz w:val="28"/>
          <w:szCs w:val="28"/>
        </w:rPr>
        <w:t>CHWA</w:t>
      </w:r>
      <w:r w:rsidRPr="000C1F5A">
        <w:rPr>
          <w:b/>
          <w:sz w:val="28"/>
          <w:szCs w:val="28"/>
        </w:rPr>
        <w:t xml:space="preserve"> </w:t>
      </w:r>
      <w:r w:rsidRPr="000C1F5A">
        <w:rPr>
          <w:sz w:val="28"/>
          <w:szCs w:val="28"/>
        </w:rPr>
        <w:t xml:space="preserve">cannot control other people’s use of the material once it </w:t>
      </w:r>
      <w:r w:rsidR="008C13E3">
        <w:rPr>
          <w:sz w:val="28"/>
          <w:szCs w:val="28"/>
        </w:rPr>
        <w:t>i</w:t>
      </w:r>
      <w:r w:rsidRPr="000C1F5A">
        <w:rPr>
          <w:sz w:val="28"/>
          <w:szCs w:val="28"/>
        </w:rPr>
        <w:t>s published</w:t>
      </w:r>
    </w:p>
    <w:p w14:paraId="468AE6C9" w14:textId="77777777" w:rsidR="006E3E0A" w:rsidRPr="000C1F5A" w:rsidRDefault="006E3E0A" w:rsidP="00B54B3F">
      <w:pPr>
        <w:rPr>
          <w:sz w:val="28"/>
          <w:szCs w:val="28"/>
        </w:rPr>
      </w:pPr>
    </w:p>
    <w:p w14:paraId="59C480F0" w14:textId="1CDBBE13" w:rsidR="006E3E0A" w:rsidRPr="000C1F5A" w:rsidRDefault="006E3E0A" w:rsidP="00B54B3F">
      <w:pPr>
        <w:rPr>
          <w:sz w:val="28"/>
          <w:szCs w:val="28"/>
        </w:rPr>
      </w:pPr>
      <w:r w:rsidRPr="000C1F5A">
        <w:rPr>
          <w:b/>
          <w:sz w:val="28"/>
          <w:szCs w:val="28"/>
        </w:rPr>
        <w:t>Name</w:t>
      </w:r>
      <w:r w:rsidRPr="000C1F5A">
        <w:rPr>
          <w:sz w:val="28"/>
          <w:szCs w:val="28"/>
        </w:rPr>
        <w:t xml:space="preserve"> </w:t>
      </w:r>
      <w:r w:rsidRPr="000C1F5A">
        <w:rPr>
          <w:sz w:val="28"/>
          <w:szCs w:val="28"/>
        </w:rPr>
        <w:tab/>
      </w:r>
      <w:r w:rsidR="00C27C02">
        <w:rPr>
          <w:sz w:val="28"/>
          <w:szCs w:val="28"/>
        </w:rPr>
        <w:tab/>
      </w:r>
      <w:r w:rsidRPr="000C1F5A">
        <w:rPr>
          <w:sz w:val="28"/>
          <w:szCs w:val="28"/>
        </w:rPr>
        <w:tab/>
        <w:t>_____________________________________</w:t>
      </w:r>
    </w:p>
    <w:p w14:paraId="629361CF" w14:textId="77777777" w:rsidR="006E3E0A" w:rsidRPr="000C1F5A" w:rsidRDefault="006E3E0A" w:rsidP="00B54B3F">
      <w:pPr>
        <w:rPr>
          <w:sz w:val="28"/>
          <w:szCs w:val="28"/>
        </w:rPr>
      </w:pPr>
    </w:p>
    <w:p w14:paraId="4B1C2E3F" w14:textId="63E749F4" w:rsidR="006E3E0A" w:rsidRPr="000C1F5A" w:rsidRDefault="006E3E0A" w:rsidP="00B54B3F">
      <w:pPr>
        <w:rPr>
          <w:sz w:val="28"/>
          <w:szCs w:val="28"/>
        </w:rPr>
      </w:pPr>
      <w:r w:rsidRPr="000C1F5A">
        <w:rPr>
          <w:b/>
          <w:sz w:val="28"/>
          <w:szCs w:val="28"/>
        </w:rPr>
        <w:t>Organisation</w:t>
      </w:r>
      <w:r w:rsidRPr="000C1F5A">
        <w:rPr>
          <w:sz w:val="28"/>
          <w:szCs w:val="28"/>
        </w:rPr>
        <w:t xml:space="preserve"> (if </w:t>
      </w:r>
      <w:proofErr w:type="gramStart"/>
      <w:r w:rsidRPr="000C1F5A">
        <w:rPr>
          <w:sz w:val="28"/>
          <w:szCs w:val="28"/>
        </w:rPr>
        <w:t>applicable)_</w:t>
      </w:r>
      <w:proofErr w:type="gramEnd"/>
      <w:r w:rsidRPr="000C1F5A">
        <w:rPr>
          <w:sz w:val="28"/>
          <w:szCs w:val="28"/>
        </w:rPr>
        <w:t>__________________________________</w:t>
      </w:r>
    </w:p>
    <w:p w14:paraId="1326FDE2" w14:textId="77777777" w:rsidR="006E3E0A" w:rsidRPr="000C1F5A" w:rsidRDefault="006E3E0A" w:rsidP="00B54B3F">
      <w:pPr>
        <w:rPr>
          <w:sz w:val="28"/>
          <w:szCs w:val="28"/>
        </w:rPr>
      </w:pPr>
    </w:p>
    <w:p w14:paraId="59E67628" w14:textId="77777777" w:rsidR="006E3E0A" w:rsidRPr="000C1F5A" w:rsidRDefault="006E3E0A" w:rsidP="00B54B3F">
      <w:pPr>
        <w:rPr>
          <w:sz w:val="28"/>
          <w:szCs w:val="28"/>
        </w:rPr>
      </w:pPr>
      <w:r w:rsidRPr="000C1F5A">
        <w:rPr>
          <w:b/>
          <w:sz w:val="28"/>
          <w:szCs w:val="28"/>
        </w:rPr>
        <w:t>Date</w:t>
      </w:r>
      <w:r w:rsidRPr="000C1F5A">
        <w:rPr>
          <w:sz w:val="28"/>
          <w:szCs w:val="28"/>
        </w:rPr>
        <w:tab/>
      </w:r>
      <w:r w:rsidRPr="000C1F5A">
        <w:rPr>
          <w:sz w:val="28"/>
          <w:szCs w:val="28"/>
        </w:rPr>
        <w:tab/>
      </w:r>
      <w:r w:rsidRPr="000C1F5A">
        <w:rPr>
          <w:sz w:val="28"/>
          <w:szCs w:val="28"/>
        </w:rPr>
        <w:tab/>
      </w:r>
      <w:r w:rsidRPr="000C1F5A">
        <w:rPr>
          <w:sz w:val="28"/>
          <w:szCs w:val="28"/>
        </w:rPr>
        <w:tab/>
        <w:t>_____________________________________</w:t>
      </w:r>
    </w:p>
    <w:p w14:paraId="794FB911" w14:textId="77777777" w:rsidR="006E3E0A" w:rsidRPr="000C1F5A" w:rsidRDefault="006E3E0A" w:rsidP="00B54B3F">
      <w:pPr>
        <w:rPr>
          <w:sz w:val="28"/>
          <w:szCs w:val="28"/>
        </w:rPr>
      </w:pPr>
    </w:p>
    <w:p w14:paraId="36440A80" w14:textId="7D64DD02" w:rsidR="002C19FF" w:rsidRPr="00FD1F52" w:rsidRDefault="006E3E0A" w:rsidP="00995F6C">
      <w:pPr>
        <w:rPr>
          <w:rFonts w:eastAsia="Times New Roman" w:cs="Arial"/>
          <w:color w:val="00A1E5"/>
        </w:rPr>
      </w:pPr>
      <w:r w:rsidRPr="000C1F5A">
        <w:rPr>
          <w:b/>
          <w:sz w:val="28"/>
          <w:szCs w:val="28"/>
        </w:rPr>
        <w:t>Signature</w:t>
      </w:r>
      <w:r w:rsidRPr="000C1F5A">
        <w:rPr>
          <w:sz w:val="28"/>
          <w:szCs w:val="28"/>
        </w:rPr>
        <w:tab/>
      </w:r>
      <w:r w:rsidRPr="000C1F5A">
        <w:rPr>
          <w:sz w:val="28"/>
          <w:szCs w:val="28"/>
        </w:rPr>
        <w:tab/>
      </w:r>
      <w:r w:rsidRPr="000C1F5A">
        <w:rPr>
          <w:sz w:val="28"/>
          <w:szCs w:val="28"/>
        </w:rPr>
        <w:tab/>
        <w:t>_____________________________________</w:t>
      </w:r>
      <w:r w:rsidR="00995F6C">
        <w:rPr>
          <w:sz w:val="28"/>
          <w:szCs w:val="28"/>
        </w:rPr>
        <w:t xml:space="preserve"> </w:t>
      </w:r>
    </w:p>
    <w:sectPr w:rsidR="002C19FF" w:rsidRPr="00FD1F52" w:rsidSect="008C13E3">
      <w:footerReference w:type="default" r:id="rId10"/>
      <w:pgSz w:w="11900" w:h="16840"/>
      <w:pgMar w:top="1440" w:right="1311" w:bottom="1440" w:left="137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0D1D99" w14:textId="77777777" w:rsidR="006625FE" w:rsidRDefault="006625FE" w:rsidP="005F3E94">
      <w:r>
        <w:separator/>
      </w:r>
    </w:p>
  </w:endnote>
  <w:endnote w:type="continuationSeparator" w:id="0">
    <w:p w14:paraId="300B170F" w14:textId="77777777" w:rsidR="006625FE" w:rsidRDefault="006625FE" w:rsidP="005F3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67374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666DB5" w14:textId="77777777" w:rsidR="00B406AD" w:rsidRDefault="00B406A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F8B8EEB" w14:textId="77777777" w:rsidR="00B406AD" w:rsidRDefault="00B406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50A994" w14:textId="77777777" w:rsidR="006625FE" w:rsidRDefault="006625FE" w:rsidP="005F3E94">
      <w:r>
        <w:separator/>
      </w:r>
    </w:p>
  </w:footnote>
  <w:footnote w:type="continuationSeparator" w:id="0">
    <w:p w14:paraId="067F96C9" w14:textId="77777777" w:rsidR="006625FE" w:rsidRDefault="006625FE" w:rsidP="005F3E94">
      <w:r>
        <w:continuationSeparator/>
      </w:r>
    </w:p>
  </w:footnote>
  <w:footnote w:id="1">
    <w:p w14:paraId="58CCB9B5" w14:textId="77777777" w:rsidR="0090536C" w:rsidRPr="00D22CF0" w:rsidRDefault="0090536C" w:rsidP="0090536C">
      <w:pPr>
        <w:spacing w:before="100" w:beforeAutospacing="1" w:after="100" w:afterAutospacing="1"/>
        <w:rPr>
          <w:sz w:val="28"/>
          <w:szCs w:val="28"/>
        </w:rPr>
      </w:pPr>
      <w:r w:rsidRPr="00D22CF0">
        <w:rPr>
          <w:rStyle w:val="FootnoteReference"/>
          <w:sz w:val="28"/>
          <w:szCs w:val="28"/>
        </w:rPr>
        <w:footnoteRef/>
      </w:r>
      <w:r w:rsidRPr="00D22CF0">
        <w:rPr>
          <w:sz w:val="28"/>
          <w:szCs w:val="28"/>
        </w:rPr>
        <w:t xml:space="preserve"> Protected characteristics are age, disability, gender reassignment, marriage and civil partnership, pregnancy and maternity, race, religion or belief, sex, sexual orientation.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769CA"/>
    <w:multiLevelType w:val="hybridMultilevel"/>
    <w:tmpl w:val="58F89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A665A"/>
    <w:multiLevelType w:val="hybridMultilevel"/>
    <w:tmpl w:val="9C2A89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C79F8"/>
    <w:multiLevelType w:val="hybridMultilevel"/>
    <w:tmpl w:val="C360EA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451B4"/>
    <w:multiLevelType w:val="hybridMultilevel"/>
    <w:tmpl w:val="0D46B5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476694"/>
    <w:multiLevelType w:val="hybridMultilevel"/>
    <w:tmpl w:val="16EE16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961FEB"/>
    <w:multiLevelType w:val="hybridMultilevel"/>
    <w:tmpl w:val="761218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747C48"/>
    <w:multiLevelType w:val="hybridMultilevel"/>
    <w:tmpl w:val="56E631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BEF6888"/>
    <w:multiLevelType w:val="hybridMultilevel"/>
    <w:tmpl w:val="DAB02ED6"/>
    <w:lvl w:ilvl="0" w:tplc="04090001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8" w15:restartNumberingAfterBreak="0">
    <w:nsid w:val="1F3432C5"/>
    <w:multiLevelType w:val="hybridMultilevel"/>
    <w:tmpl w:val="7DE66D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E075DA"/>
    <w:multiLevelType w:val="hybridMultilevel"/>
    <w:tmpl w:val="2AEAD6CA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0" w15:restartNumberingAfterBreak="0">
    <w:nsid w:val="274547C6"/>
    <w:multiLevelType w:val="hybridMultilevel"/>
    <w:tmpl w:val="8856DA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C2678A9"/>
    <w:multiLevelType w:val="hybridMultilevel"/>
    <w:tmpl w:val="57C0B9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6628FB"/>
    <w:multiLevelType w:val="hybridMultilevel"/>
    <w:tmpl w:val="A04E40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EB49B9"/>
    <w:multiLevelType w:val="hybridMultilevel"/>
    <w:tmpl w:val="75ACB2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0223F4"/>
    <w:multiLevelType w:val="hybridMultilevel"/>
    <w:tmpl w:val="11B80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FE4DC7"/>
    <w:multiLevelType w:val="hybridMultilevel"/>
    <w:tmpl w:val="3A36B4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E878DD"/>
    <w:multiLevelType w:val="hybridMultilevel"/>
    <w:tmpl w:val="CCFECB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5F2281"/>
    <w:multiLevelType w:val="hybridMultilevel"/>
    <w:tmpl w:val="9B9678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AC1110"/>
    <w:multiLevelType w:val="hybridMultilevel"/>
    <w:tmpl w:val="6D049B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21161B"/>
    <w:multiLevelType w:val="hybridMultilevel"/>
    <w:tmpl w:val="05A4E8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0569FD"/>
    <w:multiLevelType w:val="hybridMultilevel"/>
    <w:tmpl w:val="D16A81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A27B52"/>
    <w:multiLevelType w:val="hybridMultilevel"/>
    <w:tmpl w:val="4826570A"/>
    <w:lvl w:ilvl="0" w:tplc="44E20DF2">
      <w:start w:val="44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D213C2"/>
    <w:multiLevelType w:val="hybridMultilevel"/>
    <w:tmpl w:val="FDA06D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DDB0426"/>
    <w:multiLevelType w:val="hybridMultilevel"/>
    <w:tmpl w:val="BD5057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751A5E"/>
    <w:multiLevelType w:val="hybridMultilevel"/>
    <w:tmpl w:val="A128FB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C96447"/>
    <w:multiLevelType w:val="hybridMultilevel"/>
    <w:tmpl w:val="9550C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7B43EC"/>
    <w:multiLevelType w:val="hybridMultilevel"/>
    <w:tmpl w:val="DC9CE40C"/>
    <w:lvl w:ilvl="0" w:tplc="BF5A8FF2">
      <w:start w:val="4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FF6A0B"/>
    <w:multiLevelType w:val="hybridMultilevel"/>
    <w:tmpl w:val="4662A5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913D19"/>
    <w:multiLevelType w:val="hybridMultilevel"/>
    <w:tmpl w:val="6F7EC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F92EE5"/>
    <w:multiLevelType w:val="hybridMultilevel"/>
    <w:tmpl w:val="92BA6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294953"/>
    <w:multiLevelType w:val="hybridMultilevel"/>
    <w:tmpl w:val="6696F6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096475"/>
    <w:multiLevelType w:val="hybridMultilevel"/>
    <w:tmpl w:val="2C3A1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5309B0"/>
    <w:multiLevelType w:val="hybridMultilevel"/>
    <w:tmpl w:val="DE2CD466"/>
    <w:lvl w:ilvl="0" w:tplc="BF5A8FF2">
      <w:start w:val="4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A579F7"/>
    <w:multiLevelType w:val="hybridMultilevel"/>
    <w:tmpl w:val="75F4B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4A6077"/>
    <w:multiLevelType w:val="multilevel"/>
    <w:tmpl w:val="22DA725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5" w15:restartNumberingAfterBreak="0">
    <w:nsid w:val="69E42D68"/>
    <w:multiLevelType w:val="hybridMultilevel"/>
    <w:tmpl w:val="FAD8F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1E1C02"/>
    <w:multiLevelType w:val="hybridMultilevel"/>
    <w:tmpl w:val="38C675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4C78A9"/>
    <w:multiLevelType w:val="hybridMultilevel"/>
    <w:tmpl w:val="9F284C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CD2D6E"/>
    <w:multiLevelType w:val="hybridMultilevel"/>
    <w:tmpl w:val="0CF448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0"/>
  </w:num>
  <w:num w:numId="3">
    <w:abstractNumId w:val="28"/>
  </w:num>
  <w:num w:numId="4">
    <w:abstractNumId w:val="10"/>
  </w:num>
  <w:num w:numId="5">
    <w:abstractNumId w:val="6"/>
  </w:num>
  <w:num w:numId="6">
    <w:abstractNumId w:val="14"/>
  </w:num>
  <w:num w:numId="7">
    <w:abstractNumId w:val="34"/>
  </w:num>
  <w:num w:numId="8">
    <w:abstractNumId w:val="12"/>
  </w:num>
  <w:num w:numId="9">
    <w:abstractNumId w:val="25"/>
  </w:num>
  <w:num w:numId="10">
    <w:abstractNumId w:val="29"/>
  </w:num>
  <w:num w:numId="11">
    <w:abstractNumId w:val="3"/>
  </w:num>
  <w:num w:numId="12">
    <w:abstractNumId w:val="7"/>
  </w:num>
  <w:num w:numId="13">
    <w:abstractNumId w:val="31"/>
  </w:num>
  <w:num w:numId="14">
    <w:abstractNumId w:val="33"/>
  </w:num>
  <w:num w:numId="15">
    <w:abstractNumId w:val="0"/>
  </w:num>
  <w:num w:numId="16">
    <w:abstractNumId w:val="9"/>
  </w:num>
  <w:num w:numId="17">
    <w:abstractNumId w:val="21"/>
  </w:num>
  <w:num w:numId="18">
    <w:abstractNumId w:val="32"/>
  </w:num>
  <w:num w:numId="19">
    <w:abstractNumId w:val="26"/>
  </w:num>
  <w:num w:numId="20">
    <w:abstractNumId w:val="35"/>
  </w:num>
  <w:num w:numId="21">
    <w:abstractNumId w:val="11"/>
  </w:num>
  <w:num w:numId="22">
    <w:abstractNumId w:val="27"/>
  </w:num>
  <w:num w:numId="23">
    <w:abstractNumId w:val="8"/>
  </w:num>
  <w:num w:numId="24">
    <w:abstractNumId w:val="17"/>
  </w:num>
  <w:num w:numId="25">
    <w:abstractNumId w:val="16"/>
  </w:num>
  <w:num w:numId="26">
    <w:abstractNumId w:val="36"/>
  </w:num>
  <w:num w:numId="27">
    <w:abstractNumId w:val="15"/>
  </w:num>
  <w:num w:numId="28">
    <w:abstractNumId w:val="30"/>
  </w:num>
  <w:num w:numId="29">
    <w:abstractNumId w:val="4"/>
  </w:num>
  <w:num w:numId="30">
    <w:abstractNumId w:val="24"/>
  </w:num>
  <w:num w:numId="31">
    <w:abstractNumId w:val="18"/>
  </w:num>
  <w:num w:numId="32">
    <w:abstractNumId w:val="1"/>
  </w:num>
  <w:num w:numId="33">
    <w:abstractNumId w:val="5"/>
  </w:num>
  <w:num w:numId="34">
    <w:abstractNumId w:val="38"/>
  </w:num>
  <w:num w:numId="35">
    <w:abstractNumId w:val="19"/>
  </w:num>
  <w:num w:numId="36">
    <w:abstractNumId w:val="23"/>
  </w:num>
  <w:num w:numId="37">
    <w:abstractNumId w:val="37"/>
  </w:num>
  <w:num w:numId="38">
    <w:abstractNumId w:val="13"/>
  </w:num>
  <w:num w:numId="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57A"/>
    <w:rsid w:val="0000243D"/>
    <w:rsid w:val="0001099C"/>
    <w:rsid w:val="00024A70"/>
    <w:rsid w:val="000253E4"/>
    <w:rsid w:val="0003108B"/>
    <w:rsid w:val="000327B1"/>
    <w:rsid w:val="000327DC"/>
    <w:rsid w:val="000410B4"/>
    <w:rsid w:val="000412CA"/>
    <w:rsid w:val="000558F8"/>
    <w:rsid w:val="00056FF2"/>
    <w:rsid w:val="000621A6"/>
    <w:rsid w:val="0007128E"/>
    <w:rsid w:val="00071CBF"/>
    <w:rsid w:val="00091108"/>
    <w:rsid w:val="00094F28"/>
    <w:rsid w:val="000A5DE6"/>
    <w:rsid w:val="000B7060"/>
    <w:rsid w:val="000C3BD0"/>
    <w:rsid w:val="000D017A"/>
    <w:rsid w:val="000D0590"/>
    <w:rsid w:val="000D4A7C"/>
    <w:rsid w:val="000F0AB4"/>
    <w:rsid w:val="000F3223"/>
    <w:rsid w:val="000F6E99"/>
    <w:rsid w:val="00130C4B"/>
    <w:rsid w:val="001333FE"/>
    <w:rsid w:val="00134A49"/>
    <w:rsid w:val="001420BA"/>
    <w:rsid w:val="00144153"/>
    <w:rsid w:val="001474B0"/>
    <w:rsid w:val="00150C17"/>
    <w:rsid w:val="0015473C"/>
    <w:rsid w:val="00156ECD"/>
    <w:rsid w:val="00174E5C"/>
    <w:rsid w:val="00184B5A"/>
    <w:rsid w:val="00192903"/>
    <w:rsid w:val="00193A3F"/>
    <w:rsid w:val="00194540"/>
    <w:rsid w:val="001A0DED"/>
    <w:rsid w:val="001A48A0"/>
    <w:rsid w:val="001C3819"/>
    <w:rsid w:val="001C79C2"/>
    <w:rsid w:val="001D0B6B"/>
    <w:rsid w:val="001D2C3D"/>
    <w:rsid w:val="001D4C54"/>
    <w:rsid w:val="001E2D93"/>
    <w:rsid w:val="001E51F9"/>
    <w:rsid w:val="001F18BB"/>
    <w:rsid w:val="001F43B5"/>
    <w:rsid w:val="001F5EA2"/>
    <w:rsid w:val="00207E0F"/>
    <w:rsid w:val="00210386"/>
    <w:rsid w:val="00221855"/>
    <w:rsid w:val="00221EEF"/>
    <w:rsid w:val="00231A97"/>
    <w:rsid w:val="00235E78"/>
    <w:rsid w:val="00244EFD"/>
    <w:rsid w:val="002641CA"/>
    <w:rsid w:val="002642CE"/>
    <w:rsid w:val="0027101A"/>
    <w:rsid w:val="0029025A"/>
    <w:rsid w:val="002908DE"/>
    <w:rsid w:val="00290959"/>
    <w:rsid w:val="002A0407"/>
    <w:rsid w:val="002A50B0"/>
    <w:rsid w:val="002A6515"/>
    <w:rsid w:val="002C19FF"/>
    <w:rsid w:val="002D1AEE"/>
    <w:rsid w:val="002D33DB"/>
    <w:rsid w:val="002D4BDE"/>
    <w:rsid w:val="002E0088"/>
    <w:rsid w:val="002E3CBD"/>
    <w:rsid w:val="002E67A7"/>
    <w:rsid w:val="002F137F"/>
    <w:rsid w:val="002F1DB0"/>
    <w:rsid w:val="002F4BBA"/>
    <w:rsid w:val="002F4DEE"/>
    <w:rsid w:val="00301AC9"/>
    <w:rsid w:val="0030396E"/>
    <w:rsid w:val="00306CCB"/>
    <w:rsid w:val="0031483F"/>
    <w:rsid w:val="00316A51"/>
    <w:rsid w:val="00321898"/>
    <w:rsid w:val="00323B98"/>
    <w:rsid w:val="00324F1A"/>
    <w:rsid w:val="00326CDF"/>
    <w:rsid w:val="00327334"/>
    <w:rsid w:val="00327716"/>
    <w:rsid w:val="00327CAF"/>
    <w:rsid w:val="00342121"/>
    <w:rsid w:val="00345AF0"/>
    <w:rsid w:val="00350696"/>
    <w:rsid w:val="0035196C"/>
    <w:rsid w:val="003555C7"/>
    <w:rsid w:val="00366146"/>
    <w:rsid w:val="0038030D"/>
    <w:rsid w:val="003A157A"/>
    <w:rsid w:val="003B0DDF"/>
    <w:rsid w:val="003B559E"/>
    <w:rsid w:val="003B7673"/>
    <w:rsid w:val="003C3768"/>
    <w:rsid w:val="003C5187"/>
    <w:rsid w:val="003D2E4A"/>
    <w:rsid w:val="003D462D"/>
    <w:rsid w:val="003D5082"/>
    <w:rsid w:val="003F5715"/>
    <w:rsid w:val="003F67E8"/>
    <w:rsid w:val="00400027"/>
    <w:rsid w:val="00400D85"/>
    <w:rsid w:val="0043030A"/>
    <w:rsid w:val="00437586"/>
    <w:rsid w:val="004379EC"/>
    <w:rsid w:val="0044492C"/>
    <w:rsid w:val="00453D3F"/>
    <w:rsid w:val="00461EDB"/>
    <w:rsid w:val="004672CD"/>
    <w:rsid w:val="004711C3"/>
    <w:rsid w:val="00474A83"/>
    <w:rsid w:val="0048511E"/>
    <w:rsid w:val="00486F2B"/>
    <w:rsid w:val="00497A0B"/>
    <w:rsid w:val="004A06E3"/>
    <w:rsid w:val="004A269F"/>
    <w:rsid w:val="004A5A55"/>
    <w:rsid w:val="004A7C79"/>
    <w:rsid w:val="004C4E41"/>
    <w:rsid w:val="004D287F"/>
    <w:rsid w:val="004F0431"/>
    <w:rsid w:val="004F0B3D"/>
    <w:rsid w:val="004F5042"/>
    <w:rsid w:val="004F6422"/>
    <w:rsid w:val="00500886"/>
    <w:rsid w:val="00511488"/>
    <w:rsid w:val="00512753"/>
    <w:rsid w:val="00521BAA"/>
    <w:rsid w:val="005220A3"/>
    <w:rsid w:val="00530BEA"/>
    <w:rsid w:val="0053790A"/>
    <w:rsid w:val="00543E10"/>
    <w:rsid w:val="00547CFF"/>
    <w:rsid w:val="005503A1"/>
    <w:rsid w:val="005518DF"/>
    <w:rsid w:val="00553199"/>
    <w:rsid w:val="00557E1B"/>
    <w:rsid w:val="00571FBE"/>
    <w:rsid w:val="00582932"/>
    <w:rsid w:val="00590E22"/>
    <w:rsid w:val="005B636C"/>
    <w:rsid w:val="005E6EB1"/>
    <w:rsid w:val="005F3E94"/>
    <w:rsid w:val="005F5AD0"/>
    <w:rsid w:val="006009DD"/>
    <w:rsid w:val="006031D8"/>
    <w:rsid w:val="0061081A"/>
    <w:rsid w:val="00615708"/>
    <w:rsid w:val="00620E84"/>
    <w:rsid w:val="006400CA"/>
    <w:rsid w:val="00652B24"/>
    <w:rsid w:val="006531FE"/>
    <w:rsid w:val="00655CBE"/>
    <w:rsid w:val="006625FE"/>
    <w:rsid w:val="00673695"/>
    <w:rsid w:val="00695D4C"/>
    <w:rsid w:val="006A05EE"/>
    <w:rsid w:val="006A0798"/>
    <w:rsid w:val="006A4730"/>
    <w:rsid w:val="006A4929"/>
    <w:rsid w:val="006B17CF"/>
    <w:rsid w:val="006B5123"/>
    <w:rsid w:val="006C428B"/>
    <w:rsid w:val="006C7E5D"/>
    <w:rsid w:val="006D0CC2"/>
    <w:rsid w:val="006D3A2B"/>
    <w:rsid w:val="006D575A"/>
    <w:rsid w:val="006D575C"/>
    <w:rsid w:val="006E3E0A"/>
    <w:rsid w:val="006F3B2C"/>
    <w:rsid w:val="006F3CE0"/>
    <w:rsid w:val="006F5059"/>
    <w:rsid w:val="006F5640"/>
    <w:rsid w:val="006F5903"/>
    <w:rsid w:val="006F6C3E"/>
    <w:rsid w:val="0070518D"/>
    <w:rsid w:val="00717821"/>
    <w:rsid w:val="00722E62"/>
    <w:rsid w:val="00722E95"/>
    <w:rsid w:val="00746F4D"/>
    <w:rsid w:val="00747DEB"/>
    <w:rsid w:val="00750320"/>
    <w:rsid w:val="007548D4"/>
    <w:rsid w:val="007549B2"/>
    <w:rsid w:val="00756768"/>
    <w:rsid w:val="007603AC"/>
    <w:rsid w:val="007623CE"/>
    <w:rsid w:val="00771D6C"/>
    <w:rsid w:val="00775E07"/>
    <w:rsid w:val="0077609F"/>
    <w:rsid w:val="007879F9"/>
    <w:rsid w:val="0079721F"/>
    <w:rsid w:val="007A3284"/>
    <w:rsid w:val="007A4886"/>
    <w:rsid w:val="007A4F12"/>
    <w:rsid w:val="007B0A70"/>
    <w:rsid w:val="007B6C15"/>
    <w:rsid w:val="007B6FFB"/>
    <w:rsid w:val="007C28A3"/>
    <w:rsid w:val="007D2149"/>
    <w:rsid w:val="007D5494"/>
    <w:rsid w:val="00802C04"/>
    <w:rsid w:val="00802F06"/>
    <w:rsid w:val="0081208D"/>
    <w:rsid w:val="00820E5F"/>
    <w:rsid w:val="00822951"/>
    <w:rsid w:val="00834579"/>
    <w:rsid w:val="00835933"/>
    <w:rsid w:val="00840366"/>
    <w:rsid w:val="00856918"/>
    <w:rsid w:val="008624CE"/>
    <w:rsid w:val="0087565C"/>
    <w:rsid w:val="008945A3"/>
    <w:rsid w:val="008A4E5B"/>
    <w:rsid w:val="008B3FDB"/>
    <w:rsid w:val="008C13E3"/>
    <w:rsid w:val="008C4FDA"/>
    <w:rsid w:val="008D0BEA"/>
    <w:rsid w:val="008D3F18"/>
    <w:rsid w:val="008E3CDA"/>
    <w:rsid w:val="008E7EB5"/>
    <w:rsid w:val="008F0027"/>
    <w:rsid w:val="008F680E"/>
    <w:rsid w:val="009014B3"/>
    <w:rsid w:val="00902512"/>
    <w:rsid w:val="0090536C"/>
    <w:rsid w:val="0090725E"/>
    <w:rsid w:val="00910062"/>
    <w:rsid w:val="00914535"/>
    <w:rsid w:val="009651C0"/>
    <w:rsid w:val="009670CB"/>
    <w:rsid w:val="00976BA9"/>
    <w:rsid w:val="009801EC"/>
    <w:rsid w:val="0098046A"/>
    <w:rsid w:val="00995F6C"/>
    <w:rsid w:val="009A22A1"/>
    <w:rsid w:val="009A46BD"/>
    <w:rsid w:val="009A5A19"/>
    <w:rsid w:val="009A7966"/>
    <w:rsid w:val="009B1728"/>
    <w:rsid w:val="009B5B78"/>
    <w:rsid w:val="009C170C"/>
    <w:rsid w:val="009D6A6F"/>
    <w:rsid w:val="009F0919"/>
    <w:rsid w:val="009F09DF"/>
    <w:rsid w:val="009F5431"/>
    <w:rsid w:val="00A01E91"/>
    <w:rsid w:val="00A02694"/>
    <w:rsid w:val="00A108C2"/>
    <w:rsid w:val="00A13299"/>
    <w:rsid w:val="00A17554"/>
    <w:rsid w:val="00A21F94"/>
    <w:rsid w:val="00A27FCD"/>
    <w:rsid w:val="00A3177A"/>
    <w:rsid w:val="00A319E2"/>
    <w:rsid w:val="00A41B2A"/>
    <w:rsid w:val="00A5664B"/>
    <w:rsid w:val="00A56B40"/>
    <w:rsid w:val="00A66B8C"/>
    <w:rsid w:val="00A70CCB"/>
    <w:rsid w:val="00A868D7"/>
    <w:rsid w:val="00A93B36"/>
    <w:rsid w:val="00A95598"/>
    <w:rsid w:val="00A95AD2"/>
    <w:rsid w:val="00A96D3C"/>
    <w:rsid w:val="00AA011C"/>
    <w:rsid w:val="00AA258F"/>
    <w:rsid w:val="00AA319F"/>
    <w:rsid w:val="00AA44FE"/>
    <w:rsid w:val="00AB14EE"/>
    <w:rsid w:val="00AB43C1"/>
    <w:rsid w:val="00AB7E6F"/>
    <w:rsid w:val="00AC13CA"/>
    <w:rsid w:val="00AC267A"/>
    <w:rsid w:val="00B10731"/>
    <w:rsid w:val="00B1324E"/>
    <w:rsid w:val="00B178C0"/>
    <w:rsid w:val="00B23C1F"/>
    <w:rsid w:val="00B30C9E"/>
    <w:rsid w:val="00B30D98"/>
    <w:rsid w:val="00B33011"/>
    <w:rsid w:val="00B33634"/>
    <w:rsid w:val="00B364F4"/>
    <w:rsid w:val="00B36A5E"/>
    <w:rsid w:val="00B406AD"/>
    <w:rsid w:val="00B47D3C"/>
    <w:rsid w:val="00B51340"/>
    <w:rsid w:val="00B53B99"/>
    <w:rsid w:val="00B546E8"/>
    <w:rsid w:val="00B54B3F"/>
    <w:rsid w:val="00B64D04"/>
    <w:rsid w:val="00B74997"/>
    <w:rsid w:val="00B83C9E"/>
    <w:rsid w:val="00B85F52"/>
    <w:rsid w:val="00B87C1E"/>
    <w:rsid w:val="00B9239A"/>
    <w:rsid w:val="00BB3F4E"/>
    <w:rsid w:val="00BD06B3"/>
    <w:rsid w:val="00BD1CA6"/>
    <w:rsid w:val="00BD2FF9"/>
    <w:rsid w:val="00BE543D"/>
    <w:rsid w:val="00BE6670"/>
    <w:rsid w:val="00BF59C0"/>
    <w:rsid w:val="00BF745F"/>
    <w:rsid w:val="00C016FF"/>
    <w:rsid w:val="00C12220"/>
    <w:rsid w:val="00C167F7"/>
    <w:rsid w:val="00C17823"/>
    <w:rsid w:val="00C22116"/>
    <w:rsid w:val="00C24B9D"/>
    <w:rsid w:val="00C27C02"/>
    <w:rsid w:val="00C35AF0"/>
    <w:rsid w:val="00C427E1"/>
    <w:rsid w:val="00C42987"/>
    <w:rsid w:val="00C42D39"/>
    <w:rsid w:val="00C47603"/>
    <w:rsid w:val="00C549AC"/>
    <w:rsid w:val="00C55B7E"/>
    <w:rsid w:val="00C57901"/>
    <w:rsid w:val="00C70AA8"/>
    <w:rsid w:val="00C7645A"/>
    <w:rsid w:val="00C7690A"/>
    <w:rsid w:val="00C76FFD"/>
    <w:rsid w:val="00C832A5"/>
    <w:rsid w:val="00C90765"/>
    <w:rsid w:val="00C949FA"/>
    <w:rsid w:val="00C959D4"/>
    <w:rsid w:val="00CA445A"/>
    <w:rsid w:val="00CA5843"/>
    <w:rsid w:val="00CB090A"/>
    <w:rsid w:val="00CB2293"/>
    <w:rsid w:val="00CB5274"/>
    <w:rsid w:val="00CC0BF3"/>
    <w:rsid w:val="00CC348F"/>
    <w:rsid w:val="00CC4F3E"/>
    <w:rsid w:val="00CC7B96"/>
    <w:rsid w:val="00CD02F3"/>
    <w:rsid w:val="00CD775E"/>
    <w:rsid w:val="00CE29D4"/>
    <w:rsid w:val="00CE3A26"/>
    <w:rsid w:val="00CE7580"/>
    <w:rsid w:val="00D01617"/>
    <w:rsid w:val="00D03329"/>
    <w:rsid w:val="00D0677B"/>
    <w:rsid w:val="00D10C6F"/>
    <w:rsid w:val="00D154C6"/>
    <w:rsid w:val="00D17298"/>
    <w:rsid w:val="00D26D0C"/>
    <w:rsid w:val="00D3266D"/>
    <w:rsid w:val="00D33F38"/>
    <w:rsid w:val="00D406AA"/>
    <w:rsid w:val="00D42BC7"/>
    <w:rsid w:val="00D44B64"/>
    <w:rsid w:val="00D4766A"/>
    <w:rsid w:val="00D53881"/>
    <w:rsid w:val="00D55AFF"/>
    <w:rsid w:val="00D656C3"/>
    <w:rsid w:val="00D84906"/>
    <w:rsid w:val="00D85316"/>
    <w:rsid w:val="00D95864"/>
    <w:rsid w:val="00D95AFC"/>
    <w:rsid w:val="00D9728C"/>
    <w:rsid w:val="00D97D95"/>
    <w:rsid w:val="00DA3A53"/>
    <w:rsid w:val="00DB7584"/>
    <w:rsid w:val="00DC3928"/>
    <w:rsid w:val="00DC78BD"/>
    <w:rsid w:val="00DD3025"/>
    <w:rsid w:val="00DD4B1C"/>
    <w:rsid w:val="00DE4E69"/>
    <w:rsid w:val="00DF4D89"/>
    <w:rsid w:val="00DF66DF"/>
    <w:rsid w:val="00E07593"/>
    <w:rsid w:val="00E12817"/>
    <w:rsid w:val="00E16B48"/>
    <w:rsid w:val="00E2189A"/>
    <w:rsid w:val="00E22251"/>
    <w:rsid w:val="00E26A4A"/>
    <w:rsid w:val="00E40E3A"/>
    <w:rsid w:val="00E432B1"/>
    <w:rsid w:val="00E446E4"/>
    <w:rsid w:val="00E53373"/>
    <w:rsid w:val="00E57312"/>
    <w:rsid w:val="00E606AC"/>
    <w:rsid w:val="00E61A25"/>
    <w:rsid w:val="00E62ABF"/>
    <w:rsid w:val="00E77EFB"/>
    <w:rsid w:val="00E811E1"/>
    <w:rsid w:val="00E861E0"/>
    <w:rsid w:val="00E869D5"/>
    <w:rsid w:val="00E90B20"/>
    <w:rsid w:val="00EA2E53"/>
    <w:rsid w:val="00EA459F"/>
    <w:rsid w:val="00EB286A"/>
    <w:rsid w:val="00EE6765"/>
    <w:rsid w:val="00EF3274"/>
    <w:rsid w:val="00EF4CE0"/>
    <w:rsid w:val="00EF4DB9"/>
    <w:rsid w:val="00F03613"/>
    <w:rsid w:val="00F05C13"/>
    <w:rsid w:val="00F116FA"/>
    <w:rsid w:val="00F15AA2"/>
    <w:rsid w:val="00F20300"/>
    <w:rsid w:val="00F2420A"/>
    <w:rsid w:val="00F30422"/>
    <w:rsid w:val="00F646F1"/>
    <w:rsid w:val="00F67A2D"/>
    <w:rsid w:val="00F73ADD"/>
    <w:rsid w:val="00F74A45"/>
    <w:rsid w:val="00F76C4B"/>
    <w:rsid w:val="00FB090D"/>
    <w:rsid w:val="00FB57E5"/>
    <w:rsid w:val="00FB6372"/>
    <w:rsid w:val="00FC5AA8"/>
    <w:rsid w:val="00FC6B2D"/>
    <w:rsid w:val="00FD1F52"/>
    <w:rsid w:val="00FD7A1E"/>
    <w:rsid w:val="00FE3ABE"/>
    <w:rsid w:val="00FE4DE5"/>
    <w:rsid w:val="00FF2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BF7049"/>
  <w14:defaultImageDpi w14:val="300"/>
  <w15:docId w15:val="{88292BFE-1DAD-434A-A8C6-6BE6D4719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6A4730"/>
    <w:rPr>
      <w:rFonts w:ascii="Calibri" w:hAnsi="Calibr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473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473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1A25"/>
    <w:pPr>
      <w:ind w:left="720"/>
      <w:contextualSpacing/>
    </w:pPr>
  </w:style>
  <w:style w:type="character" w:styleId="Hyperlink">
    <w:name w:val="Hyperlink"/>
    <w:uiPriority w:val="99"/>
    <w:unhideWhenUsed/>
    <w:rsid w:val="001E51F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4E6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E4E69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7B6C1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6C1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6C1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6C15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7B6C15"/>
    <w:rPr>
      <w:b/>
      <w:bCs/>
      <w:sz w:val="20"/>
      <w:szCs w:val="20"/>
    </w:rPr>
  </w:style>
  <w:style w:type="paragraph" w:customStyle="1" w:styleId="yiv6865650699msonormal">
    <w:name w:val="yiv6865650699msonormal"/>
    <w:basedOn w:val="Normal"/>
    <w:rsid w:val="006F3B2C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Revision">
    <w:name w:val="Revision"/>
    <w:hidden/>
    <w:uiPriority w:val="99"/>
    <w:semiHidden/>
    <w:rsid w:val="00EA2E53"/>
    <w:rPr>
      <w:sz w:val="24"/>
      <w:szCs w:val="24"/>
    </w:rPr>
  </w:style>
  <w:style w:type="paragraph" w:customStyle="1" w:styleId="m5248160301959479278msolistparagraph">
    <w:name w:val="m_5248160301959479278msolistparagraph"/>
    <w:basedOn w:val="Normal"/>
    <w:rsid w:val="00A66B8C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table" w:styleId="TableGrid">
    <w:name w:val="Table Grid"/>
    <w:basedOn w:val="TableNormal"/>
    <w:uiPriority w:val="39"/>
    <w:rsid w:val="003F67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rsid w:val="003555C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F3E9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3E9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F3E9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3E94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A473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A473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FootnoteReference">
    <w:name w:val="footnote reference"/>
    <w:basedOn w:val="DefaultParagraphFont"/>
    <w:uiPriority w:val="99"/>
    <w:semiHidden/>
    <w:unhideWhenUsed/>
    <w:rsid w:val="006E3E0A"/>
    <w:rPr>
      <w:vertAlign w:val="superscript"/>
    </w:rPr>
  </w:style>
  <w:style w:type="paragraph" w:customStyle="1" w:styleId="Style2">
    <w:name w:val="Style2"/>
    <w:basedOn w:val="Normal"/>
    <w:qFormat/>
    <w:rsid w:val="006E3E0A"/>
    <w:pPr>
      <w:jc w:val="center"/>
    </w:pPr>
    <w:rPr>
      <w:rFonts w:eastAsia="Times New Roman"/>
      <w:color w:val="7F7F7F" w:themeColor="text1" w:themeTint="80"/>
      <w:sz w:val="28"/>
      <w:szCs w:val="28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C27C02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9053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6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1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0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1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6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7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14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forms.gle/h2o826ynPPZNKiAD8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victoriahume/Library/Group%20Containers/UBF8T346G9.Office/User%20Content.localized/Templates.localized/CHWA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990BED3-2BD6-7945-A1BB-A9B2D4CD1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CHWA template.dotx</Template>
  <TotalTime>45</TotalTime>
  <Pages>4</Pages>
  <Words>810</Words>
  <Characters>4346</Characters>
  <Application>Microsoft Office Word</Application>
  <DocSecurity>0</DocSecurity>
  <Lines>96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Victoria Hume</cp:lastModifiedBy>
  <cp:revision>47</cp:revision>
  <cp:lastPrinted>2019-04-04T15:22:00Z</cp:lastPrinted>
  <dcterms:created xsi:type="dcterms:W3CDTF">2020-06-22T09:51:00Z</dcterms:created>
  <dcterms:modified xsi:type="dcterms:W3CDTF">2020-06-24T16:26:00Z</dcterms:modified>
</cp:coreProperties>
</file>